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0ED4F" w14:textId="77777777" w:rsidR="00FB2511" w:rsidRDefault="00FB2511" w:rsidP="00FB2511">
      <w:pPr>
        <w:pStyle w:val="Haupttitel14pt"/>
      </w:pPr>
      <w:r>
        <w:t>Studienpreise Stiftung Pestalozzianum</w:t>
      </w:r>
    </w:p>
    <w:p w14:paraId="70ECBB4D" w14:textId="77777777" w:rsidR="000904F6" w:rsidRPr="0015284D" w:rsidRDefault="000904F6" w:rsidP="00356696"/>
    <w:p w14:paraId="44DA5D60" w14:textId="77777777" w:rsidR="00FB2511" w:rsidRPr="00FD55AA" w:rsidRDefault="00FB2511" w:rsidP="003336AE">
      <w:pPr>
        <w:pStyle w:val="berschrift1"/>
      </w:pPr>
      <w:r>
        <w:t>Empfehlung der zuständigen Betreuungsperson</w:t>
      </w:r>
    </w:p>
    <w:p w14:paraId="083D1501" w14:textId="77777777" w:rsidR="009C63A4" w:rsidRDefault="009C63A4" w:rsidP="0019663F">
      <w:pPr>
        <w:pStyle w:val="berschrift2"/>
        <w:spacing w:after="40"/>
      </w:pPr>
    </w:p>
    <w:p w14:paraId="2A5B74C5" w14:textId="77777777" w:rsidR="0019663F" w:rsidRDefault="0019663F" w:rsidP="0019663F">
      <w:pPr>
        <w:pStyle w:val="berschrift2"/>
        <w:spacing w:after="40"/>
      </w:pPr>
      <w:r w:rsidRPr="00A517A9">
        <w:t>Angaben zur Arbeit</w:t>
      </w:r>
      <w:r>
        <w:t xml:space="preserve"> </w:t>
      </w: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9639"/>
      </w:tblGrid>
      <w:tr w:rsidR="0019663F" w:rsidRPr="00854C24" w14:paraId="167A398B" w14:textId="77777777" w:rsidTr="003336AE">
        <w:tc>
          <w:tcPr>
            <w:tcW w:w="9639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119B8642" w14:textId="77777777" w:rsidR="0019663F" w:rsidRPr="009C63A4" w:rsidRDefault="0019663F" w:rsidP="009C63A4">
            <w:pPr>
              <w:tabs>
                <w:tab w:val="left" w:pos="2160"/>
              </w:tabs>
              <w:spacing w:before="40" w:after="40"/>
              <w:ind w:left="-108"/>
              <w:rPr>
                <w:b/>
                <w:szCs w:val="20"/>
              </w:rPr>
            </w:pPr>
            <w:r w:rsidRPr="00854C24">
              <w:rPr>
                <w:sz w:val="18"/>
                <w:szCs w:val="18"/>
              </w:rPr>
              <w:t>Titel der Arbeit:</w:t>
            </w:r>
            <w:r>
              <w:rPr>
                <w:b/>
                <w:sz w:val="18"/>
                <w:szCs w:val="18"/>
              </w:rPr>
              <w:t xml:space="preserve"> </w:t>
            </w:r>
            <w:sdt>
              <w:sdtPr>
                <w:rPr>
                  <w:b/>
                  <w:sz w:val="18"/>
                  <w:szCs w:val="18"/>
                </w:rPr>
                <w:id w:val="2070454314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9C63A4" w:rsidRPr="009C63A4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</w:tr>
      <w:tr w:rsidR="0019663F" w:rsidRPr="00854C24" w14:paraId="58EBF456" w14:textId="77777777" w:rsidTr="003336AE">
        <w:tc>
          <w:tcPr>
            <w:tcW w:w="9639" w:type="dxa"/>
            <w:shd w:val="clear" w:color="auto" w:fill="auto"/>
          </w:tcPr>
          <w:p w14:paraId="69FE395F" w14:textId="77777777" w:rsidR="0019663F" w:rsidRPr="0019663F" w:rsidRDefault="0019663F" w:rsidP="0019663F">
            <w:pPr>
              <w:tabs>
                <w:tab w:val="left" w:pos="2160"/>
              </w:tabs>
              <w:spacing w:before="20" w:after="20"/>
              <w:ind w:left="-108"/>
              <w:rPr>
                <w:b/>
                <w:sz w:val="18"/>
                <w:szCs w:val="18"/>
              </w:rPr>
            </w:pPr>
            <w:r w:rsidRPr="00854C24">
              <w:rPr>
                <w:sz w:val="18"/>
                <w:szCs w:val="18"/>
              </w:rPr>
              <w:t>Vor- und Nachname Verfasserin/Verfasser:</w:t>
            </w:r>
            <w:r>
              <w:rPr>
                <w:b/>
                <w:sz w:val="18"/>
                <w:szCs w:val="18"/>
              </w:rPr>
              <w:t xml:space="preserve"> </w:t>
            </w:r>
            <w:sdt>
              <w:sdtPr>
                <w:rPr>
                  <w:b/>
                  <w:sz w:val="18"/>
                  <w:szCs w:val="18"/>
                </w:rPr>
                <w:id w:val="-582687232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Pr="0019663F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</w:tr>
      <w:tr w:rsidR="0019663F" w:rsidRPr="00854C24" w14:paraId="56B2EABB" w14:textId="77777777" w:rsidTr="003336AE">
        <w:tc>
          <w:tcPr>
            <w:tcW w:w="96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F0966A0" w14:textId="77777777" w:rsidR="0019663F" w:rsidRPr="0019663F" w:rsidRDefault="0019663F" w:rsidP="0019663F">
            <w:pPr>
              <w:tabs>
                <w:tab w:val="left" w:pos="4860"/>
              </w:tabs>
              <w:spacing w:before="40" w:after="40"/>
              <w:ind w:left="-108"/>
              <w:rPr>
                <w:b/>
                <w:sz w:val="18"/>
                <w:szCs w:val="18"/>
              </w:rPr>
            </w:pPr>
            <w:r w:rsidRPr="00854C24">
              <w:rPr>
                <w:sz w:val="18"/>
                <w:szCs w:val="18"/>
              </w:rPr>
              <w:t>Zuständige Betreuungsperson (Vor- und Nachname):</w:t>
            </w:r>
            <w:r>
              <w:rPr>
                <w:b/>
                <w:sz w:val="18"/>
                <w:szCs w:val="18"/>
              </w:rPr>
              <w:t xml:space="preserve"> </w:t>
            </w:r>
            <w:sdt>
              <w:sdtPr>
                <w:rPr>
                  <w:b/>
                  <w:sz w:val="18"/>
                  <w:szCs w:val="18"/>
                </w:rPr>
                <w:id w:val="-1627003439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Pr="009C63A4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sdtContent>
            </w:sdt>
            <w:r w:rsidRPr="00854C24">
              <w:rPr>
                <w:sz w:val="18"/>
                <w:szCs w:val="18"/>
              </w:rPr>
              <w:t xml:space="preserve"> </w:t>
            </w:r>
          </w:p>
        </w:tc>
      </w:tr>
    </w:tbl>
    <w:p w14:paraId="28E3E346" w14:textId="77777777" w:rsidR="0019663F" w:rsidRDefault="0019663F" w:rsidP="0019663F">
      <w:pPr>
        <w:pStyle w:val="berschrift2"/>
      </w:pPr>
    </w:p>
    <w:p w14:paraId="4992B804" w14:textId="77777777" w:rsidR="0019663F" w:rsidRDefault="0019663F" w:rsidP="003336AE">
      <w:pPr>
        <w:pStyle w:val="berschrift2"/>
      </w:pPr>
      <w:r>
        <w:t>Die vier Preise</w:t>
      </w:r>
    </w:p>
    <w:p w14:paraId="1CAA4527" w14:textId="77777777" w:rsidR="0019663F" w:rsidRDefault="0019663F" w:rsidP="0019663F">
      <w:pPr>
        <w:jc w:val="both"/>
      </w:pPr>
      <w:r w:rsidRPr="00CC3D6B">
        <w:t>Die Studienpreise Stiftung Pestalozzianum umfassen vier Preise, wobei jeder Preis eine eigene inhaltliche Gewichtung erhält, nach welcher die Beurteilung erfolgt</w:t>
      </w:r>
      <w:r>
        <w:t xml:space="preserve">. </w:t>
      </w:r>
    </w:p>
    <w:p w14:paraId="4B2B9886" w14:textId="77777777" w:rsidR="0019663F" w:rsidRDefault="0019663F" w:rsidP="0019663F">
      <w:pPr>
        <w:jc w:val="both"/>
      </w:pPr>
      <w:r>
        <w:t>Eine eingereichte Arbeit kann nur einen Preis erhalten.</w:t>
      </w:r>
      <w:r w:rsidRPr="0059288D">
        <w:t xml:space="preserve"> </w:t>
      </w:r>
      <w:r>
        <w:t xml:space="preserve">In einem der Preise kann zusätzlich eine Bachelorarbeit als fünfte Arbeit prämiert werden. Die Stiftung Pestalozzianum möchte damit Arbeiten auf MAS-Stufe, Masterstufe und Bachelorstufe gleichermassen auszeichnen. Von Preisvergaben kann abgesehen werden, wenn die eingereichten Arbeiten den Ansprüchen nicht genügen. </w:t>
      </w:r>
    </w:p>
    <w:p w14:paraId="62871EB9" w14:textId="77777777" w:rsidR="0019663F" w:rsidRDefault="0019663F" w:rsidP="003336AE"/>
    <w:p w14:paraId="74B29B6F" w14:textId="77777777" w:rsidR="0019663F" w:rsidRDefault="0019663F" w:rsidP="003336AE">
      <w:pPr>
        <w:pStyle w:val="berschrift2"/>
      </w:pPr>
      <w:r>
        <w:t>Ihre Empfehlung</w:t>
      </w:r>
    </w:p>
    <w:p w14:paraId="0301F7AD" w14:textId="77777777" w:rsidR="0019663F" w:rsidRDefault="0019663F" w:rsidP="0019663F">
      <w:pPr>
        <w:spacing w:after="40"/>
      </w:pPr>
      <w:r>
        <w:t>Wir bitten Sie, die von Ihnen betreute Arbeit für einen der vier Preise vorzuschlagen:</w:t>
      </w:r>
    </w:p>
    <w:tbl>
      <w:tblPr>
        <w:tblW w:w="0" w:type="auto"/>
        <w:tblBorders>
          <w:top w:val="dotted" w:sz="4" w:space="0" w:color="auto"/>
          <w:bottom w:val="dotted" w:sz="4" w:space="0" w:color="auto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6"/>
      </w:tblGrid>
      <w:tr w:rsidR="00FB2511" w14:paraId="4CE59CD5" w14:textId="77777777" w:rsidTr="003336AE">
        <w:trPr>
          <w:trHeight w:val="811"/>
        </w:trPr>
        <w:tc>
          <w:tcPr>
            <w:tcW w:w="9806" w:type="dxa"/>
            <w:tcBorders>
              <w:top w:val="nil"/>
            </w:tcBorders>
            <w:shd w:val="clear" w:color="auto" w:fill="auto"/>
          </w:tcPr>
          <w:p w14:paraId="7D874F2E" w14:textId="50F76AB0" w:rsidR="00FB2511" w:rsidRPr="00854C24" w:rsidRDefault="00683E50" w:rsidP="003336AE">
            <w:pPr>
              <w:spacing w:before="20" w:after="20"/>
              <w:ind w:left="426" w:hanging="426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1684096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C2A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FB2511" w:rsidRPr="00854C24">
              <w:rPr>
                <w:b/>
                <w:bCs/>
              </w:rPr>
              <w:tab/>
              <w:t>Dialog</w:t>
            </w:r>
            <w:r w:rsidR="00205C2A">
              <w:rPr>
                <w:b/>
                <w:bCs/>
              </w:rPr>
              <w:t>p</w:t>
            </w:r>
            <w:r w:rsidR="00FB2511" w:rsidRPr="00854C24">
              <w:rPr>
                <w:b/>
                <w:bCs/>
              </w:rPr>
              <w:t>reis</w:t>
            </w:r>
          </w:p>
          <w:p w14:paraId="4AF5A5C7" w14:textId="77777777" w:rsidR="00FB2511" w:rsidRPr="00854C24" w:rsidRDefault="00FB2511" w:rsidP="003336AE">
            <w:pPr>
              <w:spacing w:before="20" w:after="20" w:line="240" w:lineRule="auto"/>
              <w:ind w:left="425" w:hanging="425"/>
              <w:rPr>
                <w:sz w:val="16"/>
                <w:szCs w:val="16"/>
              </w:rPr>
            </w:pPr>
            <w:r>
              <w:tab/>
            </w:r>
            <w:r w:rsidRPr="00854C24">
              <w:rPr>
                <w:sz w:val="16"/>
                <w:szCs w:val="16"/>
              </w:rPr>
              <w:t>Die Arbeit widmet sich einem Thema, welches die bildungspolitische Öffentlichkeit (auf längere Sicht) beschäftigt und leistet in einer allgemeinverständlichen Sprache einen substanziellen, handlungsbezogenen Beitrag zur aktuellen bildungspolitischen Diskussion.</w:t>
            </w:r>
          </w:p>
        </w:tc>
      </w:tr>
      <w:tr w:rsidR="00FB2511" w14:paraId="47409C74" w14:textId="77777777" w:rsidTr="003336AE">
        <w:tc>
          <w:tcPr>
            <w:tcW w:w="9806" w:type="dxa"/>
            <w:shd w:val="clear" w:color="auto" w:fill="auto"/>
          </w:tcPr>
          <w:p w14:paraId="1FBE738B" w14:textId="4740C485" w:rsidR="00FB2511" w:rsidRPr="00854C24" w:rsidRDefault="00683E50" w:rsidP="003336AE">
            <w:pPr>
              <w:spacing w:before="20" w:after="20"/>
              <w:ind w:left="426" w:hanging="426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1360705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C2A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FB2511" w:rsidRPr="00854C24">
              <w:rPr>
                <w:b/>
                <w:bCs/>
              </w:rPr>
              <w:tab/>
              <w:t>Forschungs</w:t>
            </w:r>
            <w:r w:rsidR="00205C2A">
              <w:rPr>
                <w:b/>
                <w:bCs/>
              </w:rPr>
              <w:t>p</w:t>
            </w:r>
            <w:r w:rsidR="00FB2511" w:rsidRPr="00854C24">
              <w:rPr>
                <w:b/>
                <w:bCs/>
              </w:rPr>
              <w:t>reis</w:t>
            </w:r>
          </w:p>
          <w:p w14:paraId="68635F01" w14:textId="77777777" w:rsidR="00FB2511" w:rsidRPr="00854C24" w:rsidRDefault="00FB2511" w:rsidP="003336AE">
            <w:pPr>
              <w:spacing w:before="20" w:after="20" w:line="240" w:lineRule="auto"/>
              <w:ind w:left="425"/>
              <w:rPr>
                <w:sz w:val="16"/>
                <w:szCs w:val="16"/>
              </w:rPr>
            </w:pPr>
            <w:r w:rsidRPr="00854C24">
              <w:rPr>
                <w:sz w:val="16"/>
                <w:szCs w:val="16"/>
              </w:rPr>
              <w:t>Die Arbeit bearbeitet in herausragender Weise eine pädagogisch relevante Fragestellung nach wissenschaftlichen Kriterien, unter Bezugnahme auf und Diskussion von relevanten Theorien, Forschungsergebnissen und Praxiserfahrung.</w:t>
            </w:r>
          </w:p>
        </w:tc>
      </w:tr>
      <w:tr w:rsidR="00FB2511" w14:paraId="0C41FFF4" w14:textId="77777777" w:rsidTr="003336AE">
        <w:tc>
          <w:tcPr>
            <w:tcW w:w="9806" w:type="dxa"/>
            <w:shd w:val="clear" w:color="auto" w:fill="auto"/>
          </w:tcPr>
          <w:p w14:paraId="14BEE7FC" w14:textId="61ED2BD9" w:rsidR="00FB2511" w:rsidRPr="00854C24" w:rsidRDefault="00683E50" w:rsidP="003336AE">
            <w:pPr>
              <w:spacing w:before="20" w:after="20"/>
              <w:ind w:left="426" w:hanging="426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711464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C2A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FB2511" w:rsidRPr="00854C24">
              <w:rPr>
                <w:b/>
                <w:bCs/>
              </w:rPr>
              <w:tab/>
              <w:t>Innovations</w:t>
            </w:r>
            <w:r w:rsidR="00205C2A">
              <w:rPr>
                <w:b/>
                <w:bCs/>
              </w:rPr>
              <w:t>p</w:t>
            </w:r>
            <w:r w:rsidR="00FB2511" w:rsidRPr="00854C24">
              <w:rPr>
                <w:b/>
                <w:bCs/>
              </w:rPr>
              <w:t>reis</w:t>
            </w:r>
          </w:p>
          <w:p w14:paraId="7AD659DA" w14:textId="77777777" w:rsidR="00FB2511" w:rsidRPr="00854C24" w:rsidRDefault="00FB2511" w:rsidP="003336AE">
            <w:pPr>
              <w:spacing w:before="20" w:after="20" w:line="240" w:lineRule="auto"/>
              <w:ind w:left="425" w:hanging="425"/>
              <w:rPr>
                <w:sz w:val="16"/>
                <w:szCs w:val="16"/>
              </w:rPr>
            </w:pPr>
            <w:r>
              <w:tab/>
            </w:r>
            <w:r w:rsidRPr="00854C24">
              <w:rPr>
                <w:sz w:val="16"/>
                <w:szCs w:val="16"/>
              </w:rPr>
              <w:t>Die Arbeit überzeugt durch ausgesprochen innovative Zugänge, überraschende Verknüpfungen und eigenständige, produktiv-kreative Problembearbeitung.</w:t>
            </w:r>
          </w:p>
        </w:tc>
      </w:tr>
      <w:tr w:rsidR="00FB2511" w14:paraId="1A557645" w14:textId="77777777" w:rsidTr="003336AE">
        <w:tc>
          <w:tcPr>
            <w:tcW w:w="9806" w:type="dxa"/>
            <w:shd w:val="clear" w:color="auto" w:fill="auto"/>
          </w:tcPr>
          <w:p w14:paraId="5B04DB93" w14:textId="50416ACF" w:rsidR="00FB2511" w:rsidRPr="00854C24" w:rsidRDefault="00683E50" w:rsidP="003336AE">
            <w:pPr>
              <w:spacing w:before="20" w:after="20"/>
              <w:ind w:left="426" w:hanging="426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1127461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C2A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FB2511" w:rsidRPr="00854C24">
              <w:rPr>
                <w:b/>
                <w:bCs/>
              </w:rPr>
              <w:tab/>
              <w:t>Professions</w:t>
            </w:r>
            <w:r w:rsidR="00205C2A">
              <w:rPr>
                <w:b/>
                <w:bCs/>
              </w:rPr>
              <w:t>p</w:t>
            </w:r>
            <w:r w:rsidR="00FB2511" w:rsidRPr="00854C24">
              <w:rPr>
                <w:b/>
                <w:bCs/>
              </w:rPr>
              <w:t>reis</w:t>
            </w:r>
          </w:p>
          <w:p w14:paraId="64688F7C" w14:textId="77777777" w:rsidR="00FB2511" w:rsidRPr="00854C24" w:rsidRDefault="00FB2511" w:rsidP="003336AE">
            <w:pPr>
              <w:spacing w:before="20" w:after="20" w:line="240" w:lineRule="auto"/>
              <w:ind w:left="425"/>
              <w:rPr>
                <w:sz w:val="16"/>
                <w:szCs w:val="16"/>
              </w:rPr>
            </w:pPr>
            <w:r w:rsidRPr="00854C24">
              <w:rPr>
                <w:sz w:val="16"/>
                <w:szCs w:val="16"/>
              </w:rPr>
              <w:t>Die Arbeit rekurriert auf eigene Erfahrungen sowie den persönlichen Lernprozess und reflektiert beide exemplarisch im Hinblick auf die professionelle Identitätsbildung von Lehrpersonen.</w:t>
            </w:r>
          </w:p>
        </w:tc>
      </w:tr>
    </w:tbl>
    <w:p w14:paraId="5BA6EFF5" w14:textId="77777777" w:rsidR="00FB2511" w:rsidRDefault="00FB2511" w:rsidP="00FB2511"/>
    <w:p w14:paraId="2E50815E" w14:textId="77777777" w:rsidR="00B139A6" w:rsidRDefault="00B139A6" w:rsidP="00B139A6"/>
    <w:p w14:paraId="617FB42F" w14:textId="77777777" w:rsidR="00B139A6" w:rsidRPr="00FB2511" w:rsidRDefault="00B139A6" w:rsidP="00FB2511">
      <w:pPr>
        <w:pStyle w:val="berschrift2"/>
        <w:keepNext/>
        <w:widowControl/>
        <w:spacing w:before="0" w:after="0" w:line="260" w:lineRule="exact"/>
        <w:rPr>
          <w:color w:val="auto"/>
          <w14:ligatures w14:val="none"/>
        </w:rPr>
      </w:pPr>
      <w:r w:rsidRPr="00FB2511">
        <w:rPr>
          <w:color w:val="auto"/>
          <w14:ligatures w14:val="none"/>
        </w:rPr>
        <w:t>Begründung</w:t>
      </w:r>
    </w:p>
    <w:sdt>
      <w:sdtPr>
        <w:id w:val="-709571341"/>
        <w:placeholder>
          <w:docPart w:val="DefaultPlaceholder_1081868574"/>
        </w:placeholder>
        <w:showingPlcHdr/>
      </w:sdtPr>
      <w:sdtEndPr/>
      <w:sdtContent>
        <w:p w14:paraId="7B306263" w14:textId="77777777" w:rsidR="00E03253" w:rsidRPr="0019663F" w:rsidRDefault="0019663F" w:rsidP="00E03253">
          <w:r w:rsidRPr="0019663F">
            <w:rPr>
              <w:rStyle w:val="Platzhaltertext"/>
              <w:sz w:val="16"/>
              <w:szCs w:val="16"/>
            </w:rPr>
            <w:t>Klicken Sie hier, um Text einzugeben.</w:t>
          </w:r>
        </w:p>
      </w:sdtContent>
    </w:sdt>
    <w:p w14:paraId="0A3B5EB6" w14:textId="77777777" w:rsidR="00B139A6" w:rsidRDefault="00B139A6" w:rsidP="00FB2511"/>
    <w:p w14:paraId="22AD3194" w14:textId="77777777" w:rsidR="0019663F" w:rsidRDefault="0019663F" w:rsidP="00FB2511"/>
    <w:p w14:paraId="6953BCDA" w14:textId="77777777" w:rsidR="0019663F" w:rsidRDefault="0019663F" w:rsidP="0019663F">
      <w:pPr>
        <w:pBdr>
          <w:bottom w:val="dotted" w:sz="4" w:space="1" w:color="auto"/>
        </w:pBdr>
        <w:tabs>
          <w:tab w:val="left" w:pos="4820"/>
        </w:tabs>
        <w:spacing w:before="120" w:after="40" w:line="240" w:lineRule="auto"/>
        <w:rPr>
          <w:b/>
        </w:rPr>
      </w:pPr>
      <w:r>
        <w:rPr>
          <w:b/>
        </w:rPr>
        <w:t>Ort, Datum:</w:t>
      </w:r>
      <w:r>
        <w:t xml:space="preserve"> </w:t>
      </w:r>
      <w:sdt>
        <w:sdtPr>
          <w:id w:val="-1396506774"/>
          <w:placeholder>
            <w:docPart w:val="DefaultPlaceholder_1081868574"/>
          </w:placeholder>
          <w:showingPlcHdr/>
          <w:text/>
        </w:sdtPr>
        <w:sdtEndPr/>
        <w:sdtContent>
          <w:r w:rsidR="009C63A4" w:rsidRPr="009C63A4">
            <w:rPr>
              <w:rStyle w:val="Platzhaltertext"/>
              <w:sz w:val="16"/>
              <w:szCs w:val="16"/>
            </w:rPr>
            <w:t>Klicken Sie hier, um Text einzugeben.</w:t>
          </w:r>
        </w:sdtContent>
      </w:sdt>
      <w:r>
        <w:rPr>
          <w:b/>
        </w:rPr>
        <w:tab/>
        <w:t xml:space="preserve">Unterschrift:  </w:t>
      </w:r>
    </w:p>
    <w:p w14:paraId="4C80D8FA" w14:textId="77777777" w:rsidR="00072F3C" w:rsidRPr="00FB2511" w:rsidRDefault="00072F3C" w:rsidP="0019663F"/>
    <w:sectPr w:rsidR="00072F3C" w:rsidRPr="00FB2511" w:rsidSect="001C19D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 w:code="9"/>
      <w:pgMar w:top="2325" w:right="816" w:bottom="1361" w:left="1418" w:header="425" w:footer="28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5A52F" w14:textId="77777777" w:rsidR="00683E50" w:rsidRDefault="00683E50">
      <w:r>
        <w:separator/>
      </w:r>
    </w:p>
  </w:endnote>
  <w:endnote w:type="continuationSeparator" w:id="0">
    <w:p w14:paraId="2D848F60" w14:textId="77777777" w:rsidR="00683E50" w:rsidRDefault="00683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E839C" w14:textId="77777777" w:rsidR="00A23C84" w:rsidRDefault="00A23C8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79" w:type="dxa"/>
      <w:tblBorders>
        <w:top w:val="single" w:sz="4" w:space="0" w:color="auto"/>
      </w:tblBorders>
      <w:tblCellMar>
        <w:top w:w="85" w:type="dxa"/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5529"/>
      <w:gridCol w:w="3078"/>
      <w:gridCol w:w="1072"/>
    </w:tblGrid>
    <w:tr w:rsidR="00B77522" w:rsidRPr="00333732" w14:paraId="0503F899" w14:textId="77777777" w:rsidTr="006F2423">
      <w:trPr>
        <w:trHeight w:val="284"/>
      </w:trPr>
      <w:tc>
        <w:tcPr>
          <w:tcW w:w="5529" w:type="dxa"/>
        </w:tcPr>
        <w:p w14:paraId="60D2BA2C" w14:textId="77777777" w:rsidR="00B77522" w:rsidRPr="00FB2511" w:rsidRDefault="00B139A6" w:rsidP="00FB2511">
          <w:r w:rsidRPr="00FB2511">
            <w:t xml:space="preserve">R-HE  Empfehlungsformular Studienpreise Stiftung Pestalozzianum  </w:t>
          </w:r>
        </w:p>
      </w:tc>
      <w:tc>
        <w:tcPr>
          <w:tcW w:w="3078" w:type="dxa"/>
        </w:tcPr>
        <w:p w14:paraId="0F3D0AA5" w14:textId="77777777" w:rsidR="00B77522" w:rsidRPr="00333732" w:rsidRDefault="00B77522" w:rsidP="00FB2511"/>
      </w:tc>
      <w:tc>
        <w:tcPr>
          <w:tcW w:w="1072" w:type="dxa"/>
        </w:tcPr>
        <w:p w14:paraId="33CE1B8E" w14:textId="77777777" w:rsidR="00B77522" w:rsidRPr="00FB2511" w:rsidRDefault="00072F3C" w:rsidP="00FB2511">
          <w:r w:rsidRPr="00FB2511">
            <w:fldChar w:fldCharType="begin"/>
          </w:r>
          <w:r w:rsidRPr="00FB2511">
            <w:instrText>PAGE  \* Arabic  \* MERGEFORMAT</w:instrText>
          </w:r>
          <w:r w:rsidRPr="00FB2511">
            <w:fldChar w:fldCharType="separate"/>
          </w:r>
          <w:r w:rsidR="00B139A6" w:rsidRPr="00FB2511">
            <w:rPr>
              <w:lang w:val="de-DE"/>
            </w:rPr>
            <w:t>2</w:t>
          </w:r>
          <w:r w:rsidRPr="00FB2511">
            <w:fldChar w:fldCharType="end"/>
          </w:r>
          <w:r w:rsidRPr="00FB2511">
            <w:t xml:space="preserve"> / </w:t>
          </w:r>
          <w:r w:rsidR="00683E50">
            <w:fldChar w:fldCharType="begin"/>
          </w:r>
          <w:r w:rsidR="00683E50">
            <w:instrText>NUMPAGES  \* Arabic  \* MERGEFORMAT</w:instrText>
          </w:r>
          <w:r w:rsidR="00683E50">
            <w:fldChar w:fldCharType="separate"/>
          </w:r>
          <w:r w:rsidR="00B139A6" w:rsidRPr="00FB2511">
            <w:rPr>
              <w:lang w:val="de-DE"/>
            </w:rPr>
            <w:t>2</w:t>
          </w:r>
          <w:r w:rsidR="00683E50">
            <w:rPr>
              <w:lang w:val="de-DE"/>
            </w:rPr>
            <w:fldChar w:fldCharType="end"/>
          </w:r>
        </w:p>
      </w:tc>
    </w:tr>
  </w:tbl>
  <w:p w14:paraId="0464A92D" w14:textId="77777777" w:rsidR="00A81B0C" w:rsidRPr="00B77522" w:rsidRDefault="00A81B0C" w:rsidP="00FB251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79" w:type="dxa"/>
      <w:tblBorders>
        <w:top w:val="single" w:sz="4" w:space="0" w:color="auto"/>
      </w:tblBorders>
      <w:tblCellMar>
        <w:top w:w="85" w:type="dxa"/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5529"/>
      <w:gridCol w:w="3078"/>
      <w:gridCol w:w="1072"/>
    </w:tblGrid>
    <w:tr w:rsidR="00B77522" w:rsidRPr="00333732" w14:paraId="27D081B8" w14:textId="77777777" w:rsidTr="006F2423">
      <w:trPr>
        <w:trHeight w:val="284"/>
      </w:trPr>
      <w:tc>
        <w:tcPr>
          <w:tcW w:w="5529" w:type="dxa"/>
        </w:tcPr>
        <w:p w14:paraId="513212B7" w14:textId="48F0BD31" w:rsidR="00A42984" w:rsidRPr="0019663F" w:rsidRDefault="00B139A6" w:rsidP="00FB2511">
          <w:pPr>
            <w:rPr>
              <w:sz w:val="16"/>
              <w:szCs w:val="16"/>
            </w:rPr>
          </w:pPr>
          <w:r w:rsidRPr="0019663F">
            <w:rPr>
              <w:sz w:val="16"/>
              <w:szCs w:val="16"/>
            </w:rPr>
            <w:t xml:space="preserve">Empfehlungsformular Studienpreise Stiftung Pestalozzianum </w:t>
          </w:r>
        </w:p>
        <w:p w14:paraId="0904E3BB" w14:textId="77777777" w:rsidR="00B77522" w:rsidRPr="00333732" w:rsidRDefault="00B77522" w:rsidP="00FB2511"/>
      </w:tc>
      <w:tc>
        <w:tcPr>
          <w:tcW w:w="3078" w:type="dxa"/>
        </w:tcPr>
        <w:p w14:paraId="1BA129F8" w14:textId="77777777" w:rsidR="00B77522" w:rsidRPr="00333732" w:rsidRDefault="00B77522" w:rsidP="00FB2511"/>
      </w:tc>
      <w:tc>
        <w:tcPr>
          <w:tcW w:w="1072" w:type="dxa"/>
        </w:tcPr>
        <w:p w14:paraId="10D3C8F1" w14:textId="77777777" w:rsidR="00B77522" w:rsidRPr="00FB2511" w:rsidRDefault="00A42984" w:rsidP="00A23C84">
          <w:pPr>
            <w:jc w:val="right"/>
          </w:pPr>
          <w:r w:rsidRPr="00FB2511">
            <w:fldChar w:fldCharType="begin"/>
          </w:r>
          <w:r w:rsidRPr="00FB2511">
            <w:instrText>PAGE  \* Arabic  \* MERGEFORMAT</w:instrText>
          </w:r>
          <w:r w:rsidRPr="00FB2511">
            <w:fldChar w:fldCharType="separate"/>
          </w:r>
          <w:r w:rsidR="00B75286" w:rsidRPr="00B75286">
            <w:rPr>
              <w:noProof/>
              <w:lang w:val="de-DE"/>
            </w:rPr>
            <w:t>1</w:t>
          </w:r>
          <w:r w:rsidRPr="00FB2511">
            <w:fldChar w:fldCharType="end"/>
          </w:r>
          <w:r w:rsidRPr="00FB2511">
            <w:t xml:space="preserve"> / </w:t>
          </w:r>
          <w:fldSimple w:instr="NUMPAGES  \* Arabic  \* MERGEFORMAT">
            <w:r w:rsidR="00B75286" w:rsidRPr="00B75286">
              <w:rPr>
                <w:noProof/>
                <w:lang w:val="de-DE"/>
              </w:rPr>
              <w:t>1</w:t>
            </w:r>
          </w:fldSimple>
        </w:p>
      </w:tc>
    </w:tr>
  </w:tbl>
  <w:p w14:paraId="050D4438" w14:textId="77777777" w:rsidR="00A81B0C" w:rsidRPr="00B77522" w:rsidRDefault="00A81B0C" w:rsidP="00FB251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000F7" w14:textId="77777777" w:rsidR="00683E50" w:rsidRDefault="00683E50">
      <w:r>
        <w:separator/>
      </w:r>
    </w:p>
  </w:footnote>
  <w:footnote w:type="continuationSeparator" w:id="0">
    <w:p w14:paraId="5637B970" w14:textId="77777777" w:rsidR="00683E50" w:rsidRDefault="00683E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6FBB5" w14:textId="77777777" w:rsidR="00A23C84" w:rsidRDefault="00A23C8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7688A" w14:textId="77777777" w:rsidR="00A81B0C" w:rsidRDefault="009765CF">
    <w:r w:rsidRPr="00FB2511">
      <w:rPr>
        <w:noProof/>
      </w:rPr>
      <w:drawing>
        <wp:anchor distT="0" distB="0" distL="114300" distR="114300" simplePos="0" relativeHeight="251658240" behindDoc="0" locked="0" layoutInCell="1" allowOverlap="1" wp14:anchorId="4F7A8537" wp14:editId="2A5575A2">
          <wp:simplePos x="0" y="0"/>
          <wp:positionH relativeFrom="column">
            <wp:posOffset>-17145</wp:posOffset>
          </wp:positionH>
          <wp:positionV relativeFrom="paragraph">
            <wp:posOffset>23495</wp:posOffset>
          </wp:positionV>
          <wp:extent cx="6159500" cy="241300"/>
          <wp:effectExtent l="0" t="0" r="12700" b="12700"/>
          <wp:wrapNone/>
          <wp:docPr id="7" name="Bild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HZH_LogoKopf_210mm_S2_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59500" cy="241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B3BD5" w14:textId="1403A2EB" w:rsidR="00A81B0C" w:rsidRPr="00FB2511" w:rsidRDefault="00A23C84" w:rsidP="00FB2511">
    <w:r>
      <w:rPr>
        <w:noProof/>
      </w:rPr>
      <w:drawing>
        <wp:inline distT="0" distB="0" distL="0" distR="0" wp14:anchorId="58081DF6" wp14:editId="12AB1928">
          <wp:extent cx="2110740" cy="365760"/>
          <wp:effectExtent l="0" t="0" r="381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0740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765CF" w:rsidRPr="00FB2511">
      <w:rPr>
        <w:noProof/>
      </w:rPr>
      <w:drawing>
        <wp:anchor distT="0" distB="0" distL="114300" distR="114300" simplePos="0" relativeHeight="251657216" behindDoc="0" locked="0" layoutInCell="1" allowOverlap="1" wp14:anchorId="2B8E9BD9" wp14:editId="5288EB1B">
          <wp:simplePos x="0" y="0"/>
          <wp:positionH relativeFrom="column">
            <wp:posOffset>2040890</wp:posOffset>
          </wp:positionH>
          <wp:positionV relativeFrom="paragraph">
            <wp:posOffset>-3175</wp:posOffset>
          </wp:positionV>
          <wp:extent cx="4098561" cy="885190"/>
          <wp:effectExtent l="0" t="0" r="0" b="0"/>
          <wp:wrapNone/>
          <wp:docPr id="8" name="Bild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HZH_LogoKopf_210mm_sw_neu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173"/>
                  <a:stretch/>
                </pic:blipFill>
                <pic:spPr bwMode="auto">
                  <a:xfrm>
                    <a:off x="0" y="0"/>
                    <a:ext cx="4100459" cy="885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F6FEF"/>
    <w:multiLevelType w:val="hybridMultilevel"/>
    <w:tmpl w:val="04E2A7C8"/>
    <w:lvl w:ilvl="0" w:tplc="1B4A4EB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aps w:val="0"/>
        <w:strike w:val="0"/>
        <w:dstrike w:val="0"/>
        <w:vanish w:val="0"/>
        <w:color w:val="000000"/>
        <w:spacing w:val="2"/>
        <w:sz w:val="20"/>
        <w:u w:val="none" w:color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25D8D"/>
    <w:multiLevelType w:val="multilevel"/>
    <w:tmpl w:val="4284584A"/>
    <w:lvl w:ilvl="0">
      <w:start w:val="1"/>
      <w:numFmt w:val="decimal"/>
      <w:pStyle w:val="berschrift1mitNr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mitNr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mitN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5C56129C"/>
    <w:multiLevelType w:val="hybridMultilevel"/>
    <w:tmpl w:val="B2829CDE"/>
    <w:lvl w:ilvl="0" w:tplc="C646F00C">
      <w:start w:val="1"/>
      <w:numFmt w:val="bullet"/>
      <w:pStyle w:val="Aufzhlung2"/>
      <w:lvlText w:val="–"/>
      <w:lvlJc w:val="left"/>
      <w:pPr>
        <w:ind w:left="814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u w:color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A9A747E">
      <w:start w:val="1"/>
      <w:numFmt w:val="bullet"/>
      <w:lvlText w:val="o"/>
      <w:lvlJc w:val="left"/>
      <w:pPr>
        <w:tabs>
          <w:tab w:val="num" w:pos="1554"/>
        </w:tabs>
        <w:ind w:left="1554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274"/>
        </w:tabs>
        <w:ind w:left="2274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994"/>
        </w:tabs>
        <w:ind w:left="2994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714"/>
        </w:tabs>
        <w:ind w:left="3714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434"/>
        </w:tabs>
        <w:ind w:left="4434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154"/>
        </w:tabs>
        <w:ind w:left="5154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874"/>
        </w:tabs>
        <w:ind w:left="5874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594"/>
        </w:tabs>
        <w:ind w:left="6594" w:hanging="360"/>
      </w:pPr>
      <w:rPr>
        <w:rFonts w:ascii="Wingdings" w:hAnsi="Wingdings" w:hint="default"/>
      </w:rPr>
    </w:lvl>
  </w:abstractNum>
  <w:abstractNum w:abstractNumId="3" w15:restartNumberingAfterBreak="0">
    <w:nsid w:val="6A1620F1"/>
    <w:multiLevelType w:val="multilevel"/>
    <w:tmpl w:val="15968082"/>
    <w:lvl w:ilvl="0">
      <w:start w:val="1"/>
      <w:numFmt w:val="bullet"/>
      <w:pStyle w:val="Aufzhlung1"/>
      <w:lvlText w:val="—"/>
      <w:lvlJc w:val="left"/>
      <w:pPr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u w:color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554"/>
        </w:tabs>
        <w:ind w:left="155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74"/>
        </w:tabs>
        <w:ind w:left="22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94"/>
        </w:tabs>
        <w:ind w:left="299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14"/>
        </w:tabs>
        <w:ind w:left="371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434"/>
        </w:tabs>
        <w:ind w:left="443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54"/>
        </w:tabs>
        <w:ind w:left="515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74"/>
        </w:tabs>
        <w:ind w:left="587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94"/>
        </w:tabs>
        <w:ind w:left="6594" w:hanging="360"/>
      </w:pPr>
      <w:rPr>
        <w:rFonts w:ascii="Wingdings" w:hAnsi="Wingdings" w:hint="default"/>
      </w:rPr>
    </w:lvl>
  </w:abstractNum>
  <w:abstractNum w:abstractNumId="4" w15:restartNumberingAfterBreak="0">
    <w:nsid w:val="76BB34EE"/>
    <w:multiLevelType w:val="hybridMultilevel"/>
    <w:tmpl w:val="6E72918E"/>
    <w:lvl w:ilvl="0" w:tplc="147EBA92">
      <w:start w:val="1"/>
      <w:numFmt w:val="bullet"/>
      <w:lvlText w:val="—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color w:val="auto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8"/>
  <w:autoHyphenation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9A6"/>
    <w:rsid w:val="00012DDA"/>
    <w:rsid w:val="00015796"/>
    <w:rsid w:val="0006182B"/>
    <w:rsid w:val="00062452"/>
    <w:rsid w:val="00067BEA"/>
    <w:rsid w:val="00072F3C"/>
    <w:rsid w:val="0007596A"/>
    <w:rsid w:val="000904F6"/>
    <w:rsid w:val="000D42C1"/>
    <w:rsid w:val="0019663F"/>
    <w:rsid w:val="001B3DB2"/>
    <w:rsid w:val="001C19DD"/>
    <w:rsid w:val="001D7DF9"/>
    <w:rsid w:val="001F2D29"/>
    <w:rsid w:val="00205C2A"/>
    <w:rsid w:val="002331A3"/>
    <w:rsid w:val="002473EF"/>
    <w:rsid w:val="0025349C"/>
    <w:rsid w:val="00267493"/>
    <w:rsid w:val="00284E60"/>
    <w:rsid w:val="002E49E8"/>
    <w:rsid w:val="00306CA0"/>
    <w:rsid w:val="00311CBE"/>
    <w:rsid w:val="00347A0C"/>
    <w:rsid w:val="00356696"/>
    <w:rsid w:val="003D21CA"/>
    <w:rsid w:val="004236B4"/>
    <w:rsid w:val="0043006C"/>
    <w:rsid w:val="004A417E"/>
    <w:rsid w:val="004A495F"/>
    <w:rsid w:val="004F4309"/>
    <w:rsid w:val="0054157B"/>
    <w:rsid w:val="005A1B3A"/>
    <w:rsid w:val="005F575A"/>
    <w:rsid w:val="00646414"/>
    <w:rsid w:val="00683E50"/>
    <w:rsid w:val="006B1257"/>
    <w:rsid w:val="006C0DB4"/>
    <w:rsid w:val="006F2423"/>
    <w:rsid w:val="00763BA6"/>
    <w:rsid w:val="00876577"/>
    <w:rsid w:val="008A70F7"/>
    <w:rsid w:val="008B11C0"/>
    <w:rsid w:val="008E1798"/>
    <w:rsid w:val="00945E6D"/>
    <w:rsid w:val="009765CF"/>
    <w:rsid w:val="009C63A4"/>
    <w:rsid w:val="009D3F55"/>
    <w:rsid w:val="00A105BD"/>
    <w:rsid w:val="00A23C84"/>
    <w:rsid w:val="00A320DA"/>
    <w:rsid w:val="00A42984"/>
    <w:rsid w:val="00A502AA"/>
    <w:rsid w:val="00A547A2"/>
    <w:rsid w:val="00A81B0C"/>
    <w:rsid w:val="00AB355E"/>
    <w:rsid w:val="00AB73FB"/>
    <w:rsid w:val="00AD7508"/>
    <w:rsid w:val="00AF0691"/>
    <w:rsid w:val="00AF1AD7"/>
    <w:rsid w:val="00B02F79"/>
    <w:rsid w:val="00B139A6"/>
    <w:rsid w:val="00B3258A"/>
    <w:rsid w:val="00B52011"/>
    <w:rsid w:val="00B75286"/>
    <w:rsid w:val="00B77522"/>
    <w:rsid w:val="00B84A13"/>
    <w:rsid w:val="00C62C9F"/>
    <w:rsid w:val="00CD5BB3"/>
    <w:rsid w:val="00CF74B7"/>
    <w:rsid w:val="00D01F36"/>
    <w:rsid w:val="00D230AD"/>
    <w:rsid w:val="00D435D8"/>
    <w:rsid w:val="00D438E3"/>
    <w:rsid w:val="00D53A52"/>
    <w:rsid w:val="00D66DD3"/>
    <w:rsid w:val="00E03253"/>
    <w:rsid w:val="00E25373"/>
    <w:rsid w:val="00E62D4C"/>
    <w:rsid w:val="00E7012A"/>
    <w:rsid w:val="00E9566E"/>
    <w:rsid w:val="00EB2E62"/>
    <w:rsid w:val="00EC5ED1"/>
    <w:rsid w:val="00EF271F"/>
    <w:rsid w:val="00F06575"/>
    <w:rsid w:val="00F253E2"/>
    <w:rsid w:val="00F45889"/>
    <w:rsid w:val="00FB2511"/>
    <w:rsid w:val="00FD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2DEB3C3E"/>
  <w15:docId w15:val="{A91B0B5B-2700-47D5-8E59-3E72D1065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nhideWhenUsed="1"/>
    <w:lsdException w:name="toc 2" w:locked="0" w:semiHidden="1" w:unhideWhenUsed="1"/>
    <w:lsdException w:name="toc 3" w:locked="0" w:semiHidden="1" w:unhideWhenUsed="1"/>
    <w:lsdException w:name="toc 4" w:locked="0" w:semiHidden="1" w:unhideWhenUsed="1"/>
    <w:lsdException w:name="toc 5" w:locked="0" w:semiHidden="1" w:unhideWhenUsed="1"/>
    <w:lsdException w:name="toc 6" w:locked="0" w:semiHidden="1" w:unhideWhenUsed="1"/>
    <w:lsdException w:name="toc 7" w:locked="0" w:semiHidden="1" w:unhideWhenUsed="1"/>
    <w:lsdException w:name="toc 8" w:locked="0" w:semiHidden="1" w:unhideWhenUsed="1"/>
    <w:lsdException w:name="toc 9" w:locked="0" w:semiHidden="1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/>
    <w:lsdException w:name="List 2" w:locked="0" w:semiHidden="1" w:unhideWhenUsed="1"/>
    <w:lsdException w:name="List 3" w:locked="0" w:semiHidden="1" w:unhideWhenUsed="1"/>
    <w:lsdException w:name="List 4" w:locked="0"/>
    <w:lsdException w:name="List 5" w:locked="0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/>
    <w:lsdException w:name="Closing" w:locked="0" w:semiHidden="1" w:unhideWhenUsed="1"/>
    <w:lsdException w:name="Signature" w:locked="0" w:semiHidden="1" w:unhideWhenUsed="1"/>
    <w:lsdException w:name="Default Paragraph Font" w:locked="0" w:semiHidden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/>
    <w:lsdException w:name="Salutation" w:locked="0"/>
    <w:lsdException w:name="Date" w:locked="0"/>
    <w:lsdException w:name="Body Text First Indent" w:locked="0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 w:qFormat="1"/>
    <w:lsdException w:name="FollowedHyperlink" w:locked="0" w:semiHidden="1" w:unhideWhenUsed="1"/>
    <w:lsdException w:name="Strong" w:locked="0"/>
    <w:lsdException w:name="Emphasis" w:locked="0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Theme" w:semiHidden="1" w:unhideWhenUsed="1"/>
    <w:lsdException w:name="Placeholder Text" w:locked="0" w:semiHidden="1" w:uiPriority="99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locked="0" w:uiPriority="34"/>
    <w:lsdException w:name="Quote" w:locked="0" w:uiPriority="29"/>
    <w:lsdException w:name="Intense Quote" w:locked="0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locked="0" w:uiPriority="21"/>
    <w:lsdException w:name="Subtle Reference" w:locked="0" w:uiPriority="31"/>
    <w:lsdException w:name="Intense Reference" w:locked="0" w:uiPriority="32"/>
    <w:lsdException w:name="Book Title" w:locked="0" w:uiPriority="33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Standard">
    <w:name w:val="Normal"/>
    <w:qFormat/>
    <w:rsid w:val="008E1798"/>
    <w:pPr>
      <w:widowControl w:val="0"/>
      <w:spacing w:line="270" w:lineRule="atLeast"/>
    </w:pPr>
    <w:rPr>
      <w:rFonts w:ascii="Arial" w:hAnsi="Arial"/>
      <w:color w:val="000000" w:themeColor="text1"/>
      <w:spacing w:val="2"/>
      <w:szCs w:val="24"/>
      <w:lang w:eastAsia="de-DE"/>
      <w14:ligatures w14:val="standard"/>
    </w:rPr>
  </w:style>
  <w:style w:type="paragraph" w:styleId="berschrift1">
    <w:name w:val="heading 1"/>
    <w:basedOn w:val="Standard"/>
    <w:next w:val="Standard"/>
    <w:link w:val="berschrift1Zchn"/>
    <w:qFormat/>
    <w:rsid w:val="003D21CA"/>
    <w:pPr>
      <w:pBdr>
        <w:bottom w:val="single" w:sz="4" w:space="1" w:color="auto"/>
      </w:pBdr>
      <w:spacing w:before="60" w:after="60" w:line="240" w:lineRule="auto"/>
      <w:outlineLvl w:val="0"/>
    </w:pPr>
    <w:rPr>
      <w:b/>
      <w:kern w:val="32"/>
      <w:sz w:val="24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646414"/>
    <w:pPr>
      <w:spacing w:before="60" w:after="60" w:line="240" w:lineRule="auto"/>
      <w:outlineLvl w:val="1"/>
    </w:pPr>
    <w:rPr>
      <w:b/>
      <w:sz w:val="22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4236B4"/>
    <w:pPr>
      <w:spacing w:before="60" w:after="60"/>
      <w:outlineLvl w:val="2"/>
    </w:pPr>
    <w:rPr>
      <w:b/>
      <w:sz w:val="22"/>
      <w:szCs w:val="26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D01F36"/>
    <w:pPr>
      <w:keepNext/>
      <w:keepLines/>
      <w:numPr>
        <w:ilvl w:val="3"/>
        <w:numId w:val="4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188D8E" w:themeColor="accent1" w:themeShade="BF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D01F36"/>
    <w:pPr>
      <w:keepNext/>
      <w:keepLines/>
      <w:numPr>
        <w:ilvl w:val="4"/>
        <w:numId w:val="4"/>
      </w:numPr>
      <w:spacing w:before="40"/>
      <w:outlineLvl w:val="4"/>
    </w:pPr>
    <w:rPr>
      <w:rFonts w:asciiTheme="majorHAnsi" w:eastAsiaTheme="majorEastAsia" w:hAnsiTheme="majorHAnsi" w:cstheme="majorBidi"/>
      <w:color w:val="188D8E" w:themeColor="accent1" w:themeShade="BF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D01F36"/>
    <w:pPr>
      <w:keepNext/>
      <w:keepLines/>
      <w:numPr>
        <w:ilvl w:val="5"/>
        <w:numId w:val="4"/>
      </w:numPr>
      <w:spacing w:before="40"/>
      <w:outlineLvl w:val="5"/>
    </w:pPr>
    <w:rPr>
      <w:rFonts w:asciiTheme="majorHAnsi" w:eastAsiaTheme="majorEastAsia" w:hAnsiTheme="majorHAnsi" w:cstheme="majorBidi"/>
      <w:color w:val="105D5E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D01F36"/>
    <w:pPr>
      <w:keepNext/>
      <w:keepLines/>
      <w:numPr>
        <w:ilvl w:val="6"/>
        <w:numId w:val="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05D5E" w:themeColor="accent1" w:themeShade="7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D01F36"/>
    <w:pPr>
      <w:keepNext/>
      <w:keepLines/>
      <w:numPr>
        <w:ilvl w:val="7"/>
        <w:numId w:val="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D01F36"/>
    <w:pPr>
      <w:keepNext/>
      <w:keepLines/>
      <w:numPr>
        <w:ilvl w:val="8"/>
        <w:numId w:val="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Organisation">
    <w:name w:val="Organisation"/>
    <w:qFormat/>
    <w:locked/>
    <w:rsid w:val="00A105BD"/>
    <w:pPr>
      <w:framePr w:w="4536" w:wrap="around" w:vAnchor="text" w:hAnchor="page" w:y="766"/>
      <w:widowControl w:val="0"/>
      <w:spacing w:line="220" w:lineRule="atLeast"/>
    </w:pPr>
    <w:rPr>
      <w:rFonts w:ascii="Arial" w:hAnsi="Arial"/>
      <w:color w:val="000000" w:themeColor="text1"/>
      <w:spacing w:val="2"/>
      <w:sz w:val="16"/>
      <w:szCs w:val="16"/>
      <w:lang w:eastAsia="de-DE"/>
    </w:rPr>
  </w:style>
  <w:style w:type="paragraph" w:customStyle="1" w:styleId="Haupttitel">
    <w:name w:val="Haupttitel"/>
    <w:next w:val="Standard"/>
    <w:autoRedefine/>
    <w:qFormat/>
    <w:locked/>
    <w:rsid w:val="00A105BD"/>
    <w:pPr>
      <w:widowControl w:val="0"/>
    </w:pPr>
    <w:rPr>
      <w:rFonts w:ascii="Arial" w:hAnsi="Arial"/>
      <w:b/>
      <w:color w:val="000000" w:themeColor="text1"/>
      <w:spacing w:val="2"/>
      <w:sz w:val="28"/>
      <w:szCs w:val="24"/>
      <w:lang w:eastAsia="de-DE"/>
      <w14:ligatures w14:val="standard"/>
    </w:rPr>
  </w:style>
  <w:style w:type="character" w:customStyle="1" w:styleId="Auszeichnungkursiv">
    <w:name w:val="Auszeichnung kursiv"/>
    <w:qFormat/>
    <w:locked/>
    <w:rsid w:val="00F06575"/>
    <w:rPr>
      <w:i/>
    </w:rPr>
  </w:style>
  <w:style w:type="paragraph" w:customStyle="1" w:styleId="Aufzhlung1">
    <w:name w:val="Aufzählung 1"/>
    <w:basedOn w:val="Standard"/>
    <w:qFormat/>
    <w:locked/>
    <w:rsid w:val="00A105BD"/>
    <w:pPr>
      <w:numPr>
        <w:numId w:val="2"/>
      </w:numPr>
      <w:tabs>
        <w:tab w:val="left" w:pos="454"/>
      </w:tabs>
      <w:spacing w:after="20"/>
      <w:ind w:left="454" w:hanging="454"/>
    </w:pPr>
    <w:rPr>
      <w:rFonts w:eastAsia="Times"/>
      <w:szCs w:val="20"/>
    </w:rPr>
  </w:style>
  <w:style w:type="paragraph" w:customStyle="1" w:styleId="Aufzhlung2">
    <w:name w:val="Aufzählung 2"/>
    <w:qFormat/>
    <w:locked/>
    <w:rsid w:val="00A105BD"/>
    <w:pPr>
      <w:widowControl w:val="0"/>
      <w:numPr>
        <w:numId w:val="1"/>
      </w:numPr>
      <w:tabs>
        <w:tab w:val="left" w:pos="454"/>
      </w:tabs>
      <w:spacing w:after="20" w:line="270" w:lineRule="atLeast"/>
      <w:ind w:left="908" w:hanging="454"/>
    </w:pPr>
    <w:rPr>
      <w:rFonts w:ascii="Arial" w:eastAsia="Times" w:hAnsi="Arial"/>
      <w:color w:val="000000" w:themeColor="text1"/>
      <w:spacing w:val="2"/>
      <w:lang w:eastAsia="de-DE"/>
      <w14:ligatures w14:val="standard"/>
    </w:rPr>
  </w:style>
  <w:style w:type="character" w:customStyle="1" w:styleId="Auszeichnungfett">
    <w:name w:val="Auszeichnung fett"/>
    <w:qFormat/>
    <w:locked/>
    <w:rsid w:val="00A105BD"/>
    <w:rPr>
      <w:rFonts w:ascii="Arial" w:hAnsi="Arial"/>
      <w:b/>
      <w:caps w:val="0"/>
      <w:smallCaps w:val="0"/>
      <w:strike w:val="0"/>
      <w:dstrike w:val="0"/>
      <w:vanish w:val="0"/>
      <w:color w:val="000000" w:themeColor="text1"/>
      <w:spacing w:val="2"/>
      <w:w w:val="100"/>
      <w:kern w:val="0"/>
      <w:position w:val="0"/>
      <w:sz w:val="20"/>
      <w:vertAlign w:val="baseline"/>
      <w14:ligatures w14:val="standard"/>
      <w14:numForm w14:val="default"/>
      <w14:numSpacing w14:val="default"/>
      <w14:stylisticSets/>
      <w14:cntxtAlts w14:val="0"/>
    </w:rPr>
  </w:style>
  <w:style w:type="paragraph" w:customStyle="1" w:styleId="Kopf-Fusszeile">
    <w:name w:val="Kopf-/Fusszeile"/>
    <w:basedOn w:val="Standard"/>
    <w:qFormat/>
    <w:locked/>
    <w:rsid w:val="00A105BD"/>
    <w:pPr>
      <w:spacing w:line="240" w:lineRule="auto"/>
    </w:pPr>
    <w:rPr>
      <w:rFonts w:eastAsia="Times"/>
      <w:sz w:val="16"/>
      <w:szCs w:val="20"/>
    </w:rPr>
  </w:style>
  <w:style w:type="paragraph" w:customStyle="1" w:styleId="berschrift1mitNr">
    <w:name w:val="Überschrift 1 mit Nr."/>
    <w:basedOn w:val="berschrift1"/>
    <w:next w:val="Standard"/>
    <w:link w:val="berschrift1mitNrZchn"/>
    <w:qFormat/>
    <w:locked/>
    <w:rsid w:val="00347A0C"/>
    <w:pPr>
      <w:numPr>
        <w:numId w:val="4"/>
      </w:numPr>
      <w:ind w:left="431" w:hanging="431"/>
    </w:pPr>
  </w:style>
  <w:style w:type="character" w:styleId="Hyperlink">
    <w:name w:val="Hyperlink"/>
    <w:qFormat/>
    <w:rsid w:val="00306CA0"/>
    <w:rPr>
      <w:rFonts w:ascii="Arial" w:hAnsi="Arial"/>
      <w:b w:val="0"/>
      <w:i w:val="0"/>
      <w:caps w:val="0"/>
      <w:smallCaps w:val="0"/>
      <w:strike w:val="0"/>
      <w:dstrike w:val="0"/>
      <w:vanish w:val="0"/>
      <w:color w:val="7F7F7F"/>
      <w:spacing w:val="2"/>
      <w:w w:val="100"/>
      <w:kern w:val="0"/>
      <w:position w:val="0"/>
      <w:sz w:val="20"/>
      <w:u w:val="single" w:color="808080"/>
      <w:bdr w:val="none" w:sz="0" w:space="0" w:color="auto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ligatures w14:val="standard"/>
      <w14:numForm w14:val="default"/>
      <w14:numSpacing w14:val="default"/>
      <w14:stylisticSets/>
      <w14:cntxtAlts w14:val="0"/>
    </w:rPr>
  </w:style>
  <w:style w:type="paragraph" w:styleId="Kopfzeile">
    <w:name w:val="header"/>
    <w:basedOn w:val="Standard"/>
    <w:link w:val="KopfzeileZchn"/>
    <w:unhideWhenUsed/>
    <w:rsid w:val="00AD750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AD7508"/>
    <w:rPr>
      <w:rFonts w:ascii="Arial" w:hAnsi="Arial"/>
      <w:color w:val="000000" w:themeColor="text1"/>
      <w:spacing w:val="2"/>
      <w:szCs w:val="24"/>
      <w:lang w:eastAsia="de-DE"/>
      <w14:ligatures w14:val="standard"/>
    </w:rPr>
  </w:style>
  <w:style w:type="paragraph" w:styleId="Fuzeile">
    <w:name w:val="footer"/>
    <w:basedOn w:val="Standard"/>
    <w:link w:val="FuzeileZchn"/>
    <w:unhideWhenUsed/>
    <w:rsid w:val="00AD750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rsid w:val="00AD7508"/>
    <w:rPr>
      <w:rFonts w:ascii="Arial" w:hAnsi="Arial"/>
      <w:color w:val="000000" w:themeColor="text1"/>
      <w:spacing w:val="2"/>
      <w:szCs w:val="24"/>
      <w:lang w:eastAsia="de-DE"/>
      <w14:ligatures w14:val="standard"/>
    </w:rPr>
  </w:style>
  <w:style w:type="paragraph" w:customStyle="1" w:styleId="berschrift2mitNr">
    <w:name w:val="Überschrift 2 mit Nr."/>
    <w:basedOn w:val="berschrift2"/>
    <w:next w:val="Standard"/>
    <w:link w:val="berschrift2mitNrZchn"/>
    <w:qFormat/>
    <w:locked/>
    <w:rsid w:val="00347A0C"/>
    <w:pPr>
      <w:numPr>
        <w:ilvl w:val="1"/>
        <w:numId w:val="4"/>
      </w:numPr>
      <w:ind w:left="578" w:hanging="578"/>
    </w:pPr>
  </w:style>
  <w:style w:type="character" w:customStyle="1" w:styleId="berschrift1Zchn">
    <w:name w:val="Überschrift 1 Zchn"/>
    <w:basedOn w:val="Absatz-Standardschriftart"/>
    <w:link w:val="berschrift1"/>
    <w:rsid w:val="003D21CA"/>
    <w:rPr>
      <w:rFonts w:ascii="Arial" w:hAnsi="Arial"/>
      <w:b/>
      <w:color w:val="000000" w:themeColor="text1"/>
      <w:spacing w:val="2"/>
      <w:kern w:val="32"/>
      <w:sz w:val="24"/>
      <w:szCs w:val="32"/>
      <w:lang w:eastAsia="de-DE"/>
      <w14:ligatures w14:val="standard"/>
    </w:rPr>
  </w:style>
  <w:style w:type="character" w:customStyle="1" w:styleId="berschrift1mitNrZchn">
    <w:name w:val="Überschrift 1 mit Nr. Zchn"/>
    <w:basedOn w:val="berschrift1Zchn"/>
    <w:link w:val="berschrift1mitNr"/>
    <w:rsid w:val="00347A0C"/>
    <w:rPr>
      <w:rFonts w:ascii="Arial" w:hAnsi="Arial"/>
      <w:b/>
      <w:color w:val="000000" w:themeColor="text1"/>
      <w:spacing w:val="2"/>
      <w:kern w:val="32"/>
      <w:sz w:val="24"/>
      <w:szCs w:val="32"/>
      <w:lang w:eastAsia="de-DE"/>
      <w14:ligatures w14:val="standard"/>
    </w:rPr>
  </w:style>
  <w:style w:type="paragraph" w:customStyle="1" w:styleId="berschrift3mitNr">
    <w:name w:val="Überschrift 3 mit Nr."/>
    <w:basedOn w:val="berschrift3"/>
    <w:next w:val="Standard"/>
    <w:link w:val="berschrift3mitNrZchn"/>
    <w:qFormat/>
    <w:locked/>
    <w:rsid w:val="00A502AA"/>
    <w:pPr>
      <w:numPr>
        <w:ilvl w:val="2"/>
        <w:numId w:val="4"/>
      </w:numPr>
    </w:pPr>
  </w:style>
  <w:style w:type="character" w:customStyle="1" w:styleId="berschrift2Zchn">
    <w:name w:val="Überschrift 2 Zchn"/>
    <w:basedOn w:val="Absatz-Standardschriftart"/>
    <w:link w:val="berschrift2"/>
    <w:rsid w:val="00646414"/>
    <w:rPr>
      <w:rFonts w:ascii="Arial" w:hAnsi="Arial"/>
      <w:b/>
      <w:color w:val="000000" w:themeColor="text1"/>
      <w:spacing w:val="2"/>
      <w:sz w:val="22"/>
      <w:szCs w:val="28"/>
      <w:lang w:eastAsia="de-DE"/>
      <w14:ligatures w14:val="standard"/>
    </w:rPr>
  </w:style>
  <w:style w:type="character" w:customStyle="1" w:styleId="berschrift2mitNrZchn">
    <w:name w:val="Überschrift 2 mit Nr. Zchn"/>
    <w:basedOn w:val="berschrift2Zchn"/>
    <w:link w:val="berschrift2mitNr"/>
    <w:rsid w:val="00347A0C"/>
    <w:rPr>
      <w:rFonts w:ascii="Arial" w:hAnsi="Arial"/>
      <w:b/>
      <w:color w:val="000000" w:themeColor="text1"/>
      <w:spacing w:val="2"/>
      <w:sz w:val="22"/>
      <w:szCs w:val="28"/>
      <w:lang w:eastAsia="de-DE"/>
      <w14:ligatures w14:val="standard"/>
    </w:rPr>
  </w:style>
  <w:style w:type="character" w:customStyle="1" w:styleId="berschrift4Zchn">
    <w:name w:val="Überschrift 4 Zchn"/>
    <w:basedOn w:val="Absatz-Standardschriftart"/>
    <w:link w:val="berschrift4"/>
    <w:semiHidden/>
    <w:rsid w:val="00D01F36"/>
    <w:rPr>
      <w:rFonts w:asciiTheme="majorHAnsi" w:eastAsiaTheme="majorEastAsia" w:hAnsiTheme="majorHAnsi" w:cstheme="majorBidi"/>
      <w:i/>
      <w:iCs/>
      <w:color w:val="188D8E" w:themeColor="accent1" w:themeShade="BF"/>
      <w:spacing w:val="2"/>
      <w:szCs w:val="24"/>
      <w:lang w:eastAsia="de-DE"/>
      <w14:ligatures w14:val="standard"/>
    </w:rPr>
  </w:style>
  <w:style w:type="character" w:customStyle="1" w:styleId="berschrift3Zchn">
    <w:name w:val="Überschrift 3 Zchn"/>
    <w:basedOn w:val="Absatz-Standardschriftart"/>
    <w:link w:val="berschrift3"/>
    <w:rsid w:val="004236B4"/>
    <w:rPr>
      <w:rFonts w:ascii="Arial" w:hAnsi="Arial"/>
      <w:b/>
      <w:color w:val="000000" w:themeColor="text1"/>
      <w:spacing w:val="2"/>
      <w:sz w:val="22"/>
      <w:szCs w:val="26"/>
      <w:lang w:eastAsia="de-DE"/>
      <w14:ligatures w14:val="standard"/>
    </w:rPr>
  </w:style>
  <w:style w:type="character" w:customStyle="1" w:styleId="berschrift3mitNrZchn">
    <w:name w:val="Überschrift 3 mit Nr. Zchn"/>
    <w:basedOn w:val="berschrift3Zchn"/>
    <w:link w:val="berschrift3mitNr"/>
    <w:rsid w:val="00A502AA"/>
    <w:rPr>
      <w:rFonts w:ascii="Arial" w:hAnsi="Arial"/>
      <w:b/>
      <w:color w:val="000000" w:themeColor="text1"/>
      <w:spacing w:val="2"/>
      <w:sz w:val="22"/>
      <w:szCs w:val="26"/>
      <w:lang w:eastAsia="de-DE"/>
      <w14:ligatures w14:val="standard"/>
    </w:rPr>
  </w:style>
  <w:style w:type="character" w:customStyle="1" w:styleId="berschrift5Zchn">
    <w:name w:val="Überschrift 5 Zchn"/>
    <w:basedOn w:val="Absatz-Standardschriftart"/>
    <w:link w:val="berschrift5"/>
    <w:semiHidden/>
    <w:rsid w:val="00D01F36"/>
    <w:rPr>
      <w:rFonts w:asciiTheme="majorHAnsi" w:eastAsiaTheme="majorEastAsia" w:hAnsiTheme="majorHAnsi" w:cstheme="majorBidi"/>
      <w:color w:val="188D8E" w:themeColor="accent1" w:themeShade="BF"/>
      <w:spacing w:val="2"/>
      <w:szCs w:val="24"/>
      <w:lang w:eastAsia="de-DE"/>
      <w14:ligatures w14:val="standard"/>
    </w:rPr>
  </w:style>
  <w:style w:type="character" w:customStyle="1" w:styleId="berschrift6Zchn">
    <w:name w:val="Überschrift 6 Zchn"/>
    <w:basedOn w:val="Absatz-Standardschriftart"/>
    <w:link w:val="berschrift6"/>
    <w:semiHidden/>
    <w:rsid w:val="00D01F36"/>
    <w:rPr>
      <w:rFonts w:asciiTheme="majorHAnsi" w:eastAsiaTheme="majorEastAsia" w:hAnsiTheme="majorHAnsi" w:cstheme="majorBidi"/>
      <w:color w:val="105D5E" w:themeColor="accent1" w:themeShade="7F"/>
      <w:spacing w:val="2"/>
      <w:szCs w:val="24"/>
      <w:lang w:eastAsia="de-DE"/>
      <w14:ligatures w14:val="standard"/>
    </w:rPr>
  </w:style>
  <w:style w:type="character" w:customStyle="1" w:styleId="berschrift7Zchn">
    <w:name w:val="Überschrift 7 Zchn"/>
    <w:basedOn w:val="Absatz-Standardschriftart"/>
    <w:link w:val="berschrift7"/>
    <w:semiHidden/>
    <w:rsid w:val="00D01F36"/>
    <w:rPr>
      <w:rFonts w:asciiTheme="majorHAnsi" w:eastAsiaTheme="majorEastAsia" w:hAnsiTheme="majorHAnsi" w:cstheme="majorBidi"/>
      <w:i/>
      <w:iCs/>
      <w:color w:val="105D5E" w:themeColor="accent1" w:themeShade="7F"/>
      <w:spacing w:val="2"/>
      <w:szCs w:val="24"/>
      <w:lang w:eastAsia="de-DE"/>
      <w14:ligatures w14:val="standard"/>
    </w:rPr>
  </w:style>
  <w:style w:type="character" w:customStyle="1" w:styleId="berschrift8Zchn">
    <w:name w:val="Überschrift 8 Zchn"/>
    <w:basedOn w:val="Absatz-Standardschriftart"/>
    <w:link w:val="berschrift8"/>
    <w:semiHidden/>
    <w:rsid w:val="00D01F36"/>
    <w:rPr>
      <w:rFonts w:asciiTheme="majorHAnsi" w:eastAsiaTheme="majorEastAsia" w:hAnsiTheme="majorHAnsi" w:cstheme="majorBidi"/>
      <w:color w:val="272727" w:themeColor="text1" w:themeTint="D8"/>
      <w:spacing w:val="2"/>
      <w:sz w:val="21"/>
      <w:szCs w:val="21"/>
      <w:lang w:eastAsia="de-DE"/>
      <w14:ligatures w14:val="standard"/>
    </w:rPr>
  </w:style>
  <w:style w:type="character" w:customStyle="1" w:styleId="berschrift9Zchn">
    <w:name w:val="Überschrift 9 Zchn"/>
    <w:basedOn w:val="Absatz-Standardschriftart"/>
    <w:link w:val="berschrift9"/>
    <w:semiHidden/>
    <w:rsid w:val="00D01F36"/>
    <w:rPr>
      <w:rFonts w:asciiTheme="majorHAnsi" w:eastAsiaTheme="majorEastAsia" w:hAnsiTheme="majorHAnsi" w:cstheme="majorBidi"/>
      <w:i/>
      <w:iCs/>
      <w:color w:val="272727" w:themeColor="text1" w:themeTint="D8"/>
      <w:spacing w:val="2"/>
      <w:sz w:val="21"/>
      <w:szCs w:val="21"/>
      <w:lang w:eastAsia="de-DE"/>
      <w14:ligatures w14:val="standard"/>
    </w:rPr>
  </w:style>
  <w:style w:type="paragraph" w:styleId="Beschriftung">
    <w:name w:val="caption"/>
    <w:basedOn w:val="Standard"/>
    <w:next w:val="Standard"/>
    <w:unhideWhenUsed/>
    <w:qFormat/>
    <w:rsid w:val="00AF0691"/>
    <w:pPr>
      <w:spacing w:before="60" w:after="200" w:line="240" w:lineRule="auto"/>
    </w:pPr>
    <w:rPr>
      <w:iCs/>
      <w:color w:val="auto"/>
      <w:sz w:val="16"/>
      <w:szCs w:val="18"/>
    </w:rPr>
  </w:style>
  <w:style w:type="paragraph" w:customStyle="1" w:styleId="Haupttitel14pt">
    <w:name w:val="Haupttitel_14pt"/>
    <w:next w:val="Standard"/>
    <w:autoRedefine/>
    <w:locked/>
    <w:rsid w:val="00B139A6"/>
    <w:pPr>
      <w:tabs>
        <w:tab w:val="left" w:pos="-1985"/>
      </w:tabs>
      <w:spacing w:after="120" w:line="260" w:lineRule="exact"/>
    </w:pPr>
    <w:rPr>
      <w:rFonts w:ascii="Arial" w:hAnsi="Arial"/>
      <w:b/>
      <w:spacing w:val="2"/>
      <w:sz w:val="28"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B139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hzhtools\Vorlagen\PHZH_Blankodoku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279899-56A5-4900-A50D-F0532FFE0121}"/>
      </w:docPartPr>
      <w:docPartBody>
        <w:p w:rsidR="001D03C1" w:rsidRDefault="00897A87">
          <w:r w:rsidRPr="007843BA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A87"/>
    <w:rsid w:val="001D03C1"/>
    <w:rsid w:val="002E6F4F"/>
    <w:rsid w:val="003C72AF"/>
    <w:rsid w:val="003D1656"/>
    <w:rsid w:val="007C4B50"/>
    <w:rsid w:val="0089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97A8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PH_Zuerich_1f_sw">
  <a:themeElements>
    <a:clrScheme name="PHZH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20BDBE"/>
      </a:accent1>
      <a:accent2>
        <a:srgbClr val="BEBCA6"/>
      </a:accent2>
      <a:accent3>
        <a:srgbClr val="ED1C91"/>
      </a:accent3>
      <a:accent4>
        <a:srgbClr val="D1ECEC"/>
      </a:accent4>
      <a:accent5>
        <a:srgbClr val="B1D270"/>
      </a:accent5>
      <a:accent6>
        <a:srgbClr val="E0E6DD"/>
      </a:accent6>
      <a:hlink>
        <a:srgbClr val="7F7F7F"/>
      </a:hlink>
      <a:folHlink>
        <a:srgbClr val="7F7F7F"/>
      </a:folHlink>
    </a:clrScheme>
    <a:fontScheme name="PH Zürich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Couture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8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90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F1710132669840A36527978DFE8BB6" ma:contentTypeVersion="" ma:contentTypeDescription="Ein neues Dokument erstellen." ma:contentTypeScope="" ma:versionID="af3e6821c165bdf2f81aae524e8c2a42">
  <xsd:schema xmlns:xsd="http://www.w3.org/2001/XMLSchema" xmlns:xs="http://www.w3.org/2001/XMLSchema" xmlns:p="http://schemas.microsoft.com/office/2006/metadata/properties" xmlns:ns2="16bb8abe-675b-4820-ae7b-505564cc0a79" targetNamespace="http://schemas.microsoft.com/office/2006/metadata/properties" ma:root="true" ma:fieldsID="ff66b64825b9a4cf82f591f7fb916d54" ns2:_="">
    <xsd:import namespace="16bb8abe-675b-4820-ae7b-505564cc0a7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bb8abe-675b-4820-ae7b-505564cc0a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7C03A5-814E-483F-A455-1C9A8C4619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F9982D7-BBAB-455B-8F1C-ED1F140373A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A2808F2-9C55-4D5F-8FB9-69CC430D83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bb8abe-675b-4820-ae7b-505564cc0a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C137423-1416-4665-869E-49206A7611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PHZH_Blankodokument</Template>
  <TotalTime>0</TotalTime>
  <Pages>1</Pages>
  <Words>277</Words>
  <Characters>1747</Characters>
  <Application>Microsoft Office Word</Application>
  <DocSecurity>2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Blankodokument</vt:lpstr>
    </vt:vector>
  </TitlesOfParts>
  <Company>Paedagogische Hochschule Zuerich</Company>
  <LinksUpToDate>false</LinksUpToDate>
  <CharactersWithSpaces>2020</CharactersWithSpaces>
  <SharedDoc>false</SharedDoc>
  <HLinks>
    <vt:vector size="6" baseType="variant">
      <vt:variant>
        <vt:i4>6750259</vt:i4>
      </vt:variant>
      <vt:variant>
        <vt:i4>0</vt:i4>
      </vt:variant>
      <vt:variant>
        <vt:i4>0</vt:i4>
      </vt:variant>
      <vt:variant>
        <vt:i4>5</vt:i4>
      </vt:variant>
      <vt:variant>
        <vt:lpwstr>http://www.phzh.ch/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Blankodokument</dc:title>
  <dc:creator>Patrik Schwitter (PSW)</dc:creator>
  <cp:keywords>Blanko</cp:keywords>
  <cp:lastModifiedBy>Sarah Zgraggen (SZG)</cp:lastModifiedBy>
  <cp:revision>3</cp:revision>
  <cp:lastPrinted>2015-08-11T09:29:00Z</cp:lastPrinted>
  <dcterms:created xsi:type="dcterms:W3CDTF">2022-03-01T15:21:00Z</dcterms:created>
  <dcterms:modified xsi:type="dcterms:W3CDTF">2022-03-01T15:23:00Z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0x010100B6F1710132669840A36527978DFE8BB6</vt:lpwstr>
  </property>
</Properties>
</file>