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D4F" w14:textId="77777777" w:rsidR="00FB2511" w:rsidRDefault="00FB2511" w:rsidP="00FB2511">
      <w:pPr>
        <w:pStyle w:val="Haupttitel14pt"/>
      </w:pPr>
      <w:r>
        <w:t>Studienpreise Stiftung Pestalozzianum</w:t>
      </w:r>
    </w:p>
    <w:p w14:paraId="70ECBB4D" w14:textId="77777777" w:rsidR="000904F6" w:rsidRPr="0015284D" w:rsidRDefault="000904F6" w:rsidP="00356696"/>
    <w:p w14:paraId="44DA5D60" w14:textId="77777777" w:rsidR="00FB2511" w:rsidRPr="00FD55AA" w:rsidRDefault="00FB2511" w:rsidP="003336AE">
      <w:pPr>
        <w:pStyle w:val="berschrift1"/>
      </w:pPr>
      <w:r>
        <w:t>Empfehlung der zuständigen Betreuungsperson</w:t>
      </w:r>
    </w:p>
    <w:p w14:paraId="083D1501" w14:textId="77777777" w:rsidR="009C63A4" w:rsidRDefault="009C63A4" w:rsidP="0019663F">
      <w:pPr>
        <w:pStyle w:val="berschrift2"/>
        <w:spacing w:after="40"/>
      </w:pPr>
    </w:p>
    <w:p w14:paraId="2A5B74C5" w14:textId="77777777" w:rsidR="0019663F" w:rsidRDefault="0019663F" w:rsidP="0019663F">
      <w:pPr>
        <w:pStyle w:val="berschrift2"/>
        <w:spacing w:after="40"/>
      </w:pPr>
      <w:r w:rsidRPr="00A517A9">
        <w:t>Angaben zur Arbeit</w:t>
      </w:r>
      <w: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9663F" w:rsidRPr="00854C24" w14:paraId="167A398B" w14:textId="77777777" w:rsidTr="003336AE"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9B8642" w14:textId="77777777" w:rsidR="0019663F" w:rsidRPr="009C63A4" w:rsidRDefault="0019663F" w:rsidP="009C63A4">
            <w:pPr>
              <w:tabs>
                <w:tab w:val="left" w:pos="2160"/>
              </w:tabs>
              <w:spacing w:before="40" w:after="40"/>
              <w:ind w:left="-108"/>
              <w:rPr>
                <w:b/>
                <w:szCs w:val="20"/>
              </w:rPr>
            </w:pPr>
            <w:r w:rsidRPr="00854C24">
              <w:rPr>
                <w:sz w:val="18"/>
                <w:szCs w:val="18"/>
              </w:rPr>
              <w:t>Titel der Arbeit: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704543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63A4"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8EBF456" w14:textId="77777777" w:rsidTr="003336AE">
        <w:tc>
          <w:tcPr>
            <w:tcW w:w="9639" w:type="dxa"/>
            <w:shd w:val="clear" w:color="auto" w:fill="auto"/>
          </w:tcPr>
          <w:p w14:paraId="69FE395F" w14:textId="77777777" w:rsidR="0019663F" w:rsidRPr="0019663F" w:rsidRDefault="0019663F" w:rsidP="0019663F">
            <w:pPr>
              <w:tabs>
                <w:tab w:val="left" w:pos="2160"/>
              </w:tabs>
              <w:spacing w:before="20" w:after="2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Vor- und Nachname Verfasserin/Verfasser: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82687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9663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6B2EABB" w14:textId="77777777" w:rsidTr="003336AE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966A0" w14:textId="77777777" w:rsidR="0019663F" w:rsidRPr="0019663F" w:rsidRDefault="0019663F" w:rsidP="0019663F">
            <w:pPr>
              <w:tabs>
                <w:tab w:val="left" w:pos="4860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Zuständige Betreuungsperson (Vor- und Nachname):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27003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Pr="00854C24">
              <w:rPr>
                <w:sz w:val="18"/>
                <w:szCs w:val="18"/>
              </w:rPr>
              <w:t xml:space="preserve"> </w:t>
            </w:r>
          </w:p>
        </w:tc>
      </w:tr>
    </w:tbl>
    <w:p w14:paraId="28E3E346" w14:textId="77777777" w:rsidR="0019663F" w:rsidRDefault="0019663F" w:rsidP="0019663F">
      <w:pPr>
        <w:pStyle w:val="berschrift2"/>
      </w:pPr>
    </w:p>
    <w:p w14:paraId="4992B804" w14:textId="77777777" w:rsidR="0019663F" w:rsidRDefault="0019663F" w:rsidP="003336AE">
      <w:pPr>
        <w:pStyle w:val="berschrift2"/>
      </w:pPr>
      <w:r>
        <w:t>Die vier Preise</w:t>
      </w:r>
    </w:p>
    <w:p w14:paraId="1CAA4527" w14:textId="77777777" w:rsidR="0019663F" w:rsidRDefault="0019663F" w:rsidP="0019663F">
      <w:pPr>
        <w:jc w:val="both"/>
      </w:pPr>
      <w:r w:rsidRPr="00CC3D6B">
        <w:t>Die Studienpreise Stiftung Pestalozzianum umfassen vier Preise, wobei jeder Preis eine eigene inhaltliche Gewichtung erhält, nach welcher die Beurteilung erfolgt</w:t>
      </w:r>
      <w:r>
        <w:t xml:space="preserve">. </w:t>
      </w:r>
    </w:p>
    <w:p w14:paraId="4B2B9886" w14:textId="77777777" w:rsidR="0019663F" w:rsidRDefault="0019663F" w:rsidP="0019663F">
      <w:pPr>
        <w:jc w:val="both"/>
      </w:pPr>
      <w:r>
        <w:t>Eine eingereichte Arbeit kann nur einen Preis erhalten.</w:t>
      </w:r>
      <w:r w:rsidRPr="0059288D">
        <w:t xml:space="preserve"> </w:t>
      </w:r>
      <w:r>
        <w:t xml:space="preserve">In einem der Preise kann zusätzlich eine Bachelorarbeit als fünfte Arbeit prämiert werden. Die Stiftung Pestalozzianum möchte damit Arbeiten auf MAS-Stufe, Masterstufe und Bachelorstufe gleichermassen auszeichnen. Von Preisvergaben kann abgesehen werden, wenn die eingereichten Arbeiten den Ansprüchen nicht genügen. </w:t>
      </w:r>
    </w:p>
    <w:p w14:paraId="62871EB9" w14:textId="77777777" w:rsidR="0019663F" w:rsidRDefault="0019663F" w:rsidP="003336AE"/>
    <w:p w14:paraId="74B29B6F" w14:textId="77777777" w:rsidR="0019663F" w:rsidRDefault="0019663F" w:rsidP="003336AE">
      <w:pPr>
        <w:pStyle w:val="berschrift2"/>
      </w:pPr>
      <w:r>
        <w:t>Ihre Empfehlung</w:t>
      </w:r>
    </w:p>
    <w:p w14:paraId="0301F7AD" w14:textId="77777777" w:rsidR="0019663F" w:rsidRDefault="0019663F" w:rsidP="0019663F">
      <w:pPr>
        <w:spacing w:after="40"/>
      </w:pPr>
      <w:r>
        <w:t>Wir bitten Sie, die von Ihnen betreute Arbeit für einen der vier Preise vorzuschlagen: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FB2511" w14:paraId="4CE59CD5" w14:textId="77777777" w:rsidTr="003336AE">
        <w:trPr>
          <w:trHeight w:val="811"/>
        </w:trPr>
        <w:tc>
          <w:tcPr>
            <w:tcW w:w="9806" w:type="dxa"/>
            <w:tcBorders>
              <w:top w:val="nil"/>
            </w:tcBorders>
            <w:shd w:val="clear" w:color="auto" w:fill="auto"/>
          </w:tcPr>
          <w:p w14:paraId="7D874F2E" w14:textId="77777777" w:rsidR="00FB2511" w:rsidRPr="00854C24" w:rsidRDefault="00BA038F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40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Dialog-Preis</w:t>
            </w:r>
          </w:p>
          <w:p w14:paraId="4AF5A5C7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widmet sich einem Thema, welches die bildungspolitische Öffentlichkeit (auf längere Sicht) beschäftigt und leistet in einer allgemeinverständlichen Sprache einen substanziellen, handlungsbezogenen Beitrag zur aktuellen bildungspolitischen Diskussion.</w:t>
            </w:r>
          </w:p>
        </w:tc>
      </w:tr>
      <w:tr w:rsidR="00FB2511" w14:paraId="47409C74" w14:textId="77777777" w:rsidTr="003336AE">
        <w:tc>
          <w:tcPr>
            <w:tcW w:w="9806" w:type="dxa"/>
            <w:shd w:val="clear" w:color="auto" w:fill="auto"/>
          </w:tcPr>
          <w:p w14:paraId="1FBE738B" w14:textId="77777777" w:rsidR="00FB2511" w:rsidRPr="00854C24" w:rsidRDefault="00BA038F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607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Forschungs-Preis</w:t>
            </w:r>
          </w:p>
          <w:p w14:paraId="68635F01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bearbeitet in herausragender Weise eine pädagogisch relevante Fragestellung nach wissenschaftlichen Kriterien, unter Bezugnahme auf und Diskussion von relevanten Theorien, Forschungsergebnissen und Praxiserfahrung.</w:t>
            </w:r>
          </w:p>
        </w:tc>
      </w:tr>
      <w:tr w:rsidR="00FB2511" w14:paraId="0C41FFF4" w14:textId="77777777" w:rsidTr="003336AE">
        <w:tc>
          <w:tcPr>
            <w:tcW w:w="9806" w:type="dxa"/>
            <w:shd w:val="clear" w:color="auto" w:fill="auto"/>
          </w:tcPr>
          <w:p w14:paraId="14BEE7FC" w14:textId="77777777" w:rsidR="00FB2511" w:rsidRPr="00854C24" w:rsidRDefault="00BA038F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4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Innovations-Preis</w:t>
            </w:r>
          </w:p>
          <w:p w14:paraId="7AD659DA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überzeugt durch ausgesprochen innovative Zugänge, überraschende Verknüpfungen und eigenständige, produktiv-kreative Problembearbeitung.</w:t>
            </w:r>
          </w:p>
        </w:tc>
      </w:tr>
      <w:tr w:rsidR="00FB2511" w14:paraId="1A557645" w14:textId="77777777" w:rsidTr="003336AE">
        <w:tc>
          <w:tcPr>
            <w:tcW w:w="9806" w:type="dxa"/>
            <w:shd w:val="clear" w:color="auto" w:fill="auto"/>
          </w:tcPr>
          <w:p w14:paraId="5B04DB93" w14:textId="77777777" w:rsidR="00FB2511" w:rsidRPr="00854C24" w:rsidRDefault="00BA038F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74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Professions-Preis</w:t>
            </w:r>
          </w:p>
          <w:p w14:paraId="64688F7C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rekurriert auf eigene Erfahrungen sowie den persönlichen Lernprozess und reflektiert beide exemplarisch im Hinblick auf die professionelle Identitätsbildung von Lehrpersonen.</w:t>
            </w:r>
          </w:p>
        </w:tc>
      </w:tr>
    </w:tbl>
    <w:p w14:paraId="5BA6EFF5" w14:textId="77777777" w:rsidR="00FB2511" w:rsidRDefault="00FB2511" w:rsidP="00FB2511"/>
    <w:p w14:paraId="2E50815E" w14:textId="77777777" w:rsidR="00B139A6" w:rsidRDefault="00B139A6" w:rsidP="00B139A6"/>
    <w:p w14:paraId="617FB42F" w14:textId="77777777" w:rsidR="00B139A6" w:rsidRPr="00FB2511" w:rsidRDefault="00B139A6" w:rsidP="00FB2511">
      <w:pPr>
        <w:pStyle w:val="berschrift2"/>
        <w:keepNext/>
        <w:widowControl/>
        <w:spacing w:before="0" w:after="0" w:line="260" w:lineRule="exact"/>
        <w:rPr>
          <w:color w:val="auto"/>
          <w14:ligatures w14:val="none"/>
        </w:rPr>
      </w:pPr>
      <w:r w:rsidRPr="00FB2511">
        <w:rPr>
          <w:color w:val="auto"/>
          <w14:ligatures w14:val="none"/>
        </w:rPr>
        <w:t>Begründung</w:t>
      </w:r>
    </w:p>
    <w:sdt>
      <w:sdtPr>
        <w:id w:val="-709571341"/>
        <w:placeholder>
          <w:docPart w:val="DefaultPlaceholder_1081868574"/>
        </w:placeholder>
        <w:showingPlcHdr/>
      </w:sdtPr>
      <w:sdtEndPr/>
      <w:sdtContent>
        <w:p w14:paraId="7B306263" w14:textId="77777777" w:rsidR="00E03253" w:rsidRPr="0019663F" w:rsidRDefault="0019663F" w:rsidP="00E03253">
          <w:r w:rsidRPr="0019663F">
            <w:rPr>
              <w:rStyle w:val="Platzhaltertext"/>
              <w:sz w:val="16"/>
              <w:szCs w:val="16"/>
            </w:rPr>
            <w:t>Klicken Sie hier, um Text einzugeben.</w:t>
          </w:r>
        </w:p>
      </w:sdtContent>
    </w:sdt>
    <w:p w14:paraId="0A3B5EB6" w14:textId="77777777" w:rsidR="00B139A6" w:rsidRDefault="00B139A6" w:rsidP="00FB2511"/>
    <w:p w14:paraId="22AD3194" w14:textId="77777777" w:rsidR="0019663F" w:rsidRDefault="0019663F" w:rsidP="00FB2511"/>
    <w:p w14:paraId="6953BCDA" w14:textId="77777777" w:rsidR="0019663F" w:rsidRDefault="0019663F" w:rsidP="0019663F">
      <w:pPr>
        <w:pBdr>
          <w:bottom w:val="dotted" w:sz="4" w:space="1" w:color="auto"/>
        </w:pBdr>
        <w:tabs>
          <w:tab w:val="left" w:pos="4820"/>
        </w:tabs>
        <w:spacing w:before="120" w:after="40" w:line="240" w:lineRule="auto"/>
        <w:rPr>
          <w:b/>
        </w:rPr>
      </w:pPr>
      <w:r>
        <w:rPr>
          <w:b/>
        </w:rPr>
        <w:t>Ort, Datum:</w:t>
      </w:r>
      <w:r>
        <w:t xml:space="preserve"> </w:t>
      </w:r>
      <w:sdt>
        <w:sdtPr>
          <w:id w:val="-1396506774"/>
          <w:placeholder>
            <w:docPart w:val="DefaultPlaceholder_1081868574"/>
          </w:placeholder>
          <w:showingPlcHdr/>
          <w:text/>
        </w:sdtPr>
        <w:sdtEndPr/>
        <w:sdtContent>
          <w:r w:rsidR="009C63A4" w:rsidRPr="009C63A4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>
        <w:rPr>
          <w:b/>
        </w:rPr>
        <w:tab/>
        <w:t xml:space="preserve">Unterschrift:  </w:t>
      </w:r>
    </w:p>
    <w:p w14:paraId="4C80D8FA" w14:textId="77777777" w:rsidR="00072F3C" w:rsidRPr="00FB2511" w:rsidRDefault="00072F3C" w:rsidP="0019663F"/>
    <w:sectPr w:rsidR="00072F3C" w:rsidRPr="00FB2511" w:rsidSect="001C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80CA" w14:textId="77777777" w:rsidR="002F209C" w:rsidRDefault="002F209C">
      <w:r>
        <w:separator/>
      </w:r>
    </w:p>
  </w:endnote>
  <w:endnote w:type="continuationSeparator" w:id="0">
    <w:p w14:paraId="0CDFE029" w14:textId="77777777" w:rsidR="002F209C" w:rsidRDefault="002F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839C" w14:textId="77777777" w:rsidR="00A23C84" w:rsidRDefault="00A2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0503F899" w14:textId="77777777" w:rsidTr="006F2423">
      <w:trPr>
        <w:trHeight w:val="284"/>
      </w:trPr>
      <w:tc>
        <w:tcPr>
          <w:tcW w:w="5529" w:type="dxa"/>
        </w:tcPr>
        <w:p w14:paraId="60D2BA2C" w14:textId="77777777" w:rsidR="00B77522" w:rsidRPr="00FB2511" w:rsidRDefault="00B139A6" w:rsidP="00FB2511">
          <w:r w:rsidRPr="00FB2511">
            <w:t xml:space="preserve">R-HE  Empfehlungsformular Studienpreise Stiftung Pestalozzianum  </w:t>
          </w:r>
        </w:p>
      </w:tc>
      <w:tc>
        <w:tcPr>
          <w:tcW w:w="3078" w:type="dxa"/>
        </w:tcPr>
        <w:p w14:paraId="0F3D0AA5" w14:textId="77777777" w:rsidR="00B77522" w:rsidRPr="00333732" w:rsidRDefault="00B77522" w:rsidP="00FB2511"/>
      </w:tc>
      <w:tc>
        <w:tcPr>
          <w:tcW w:w="1072" w:type="dxa"/>
        </w:tcPr>
        <w:p w14:paraId="33CE1B8E" w14:textId="77777777" w:rsidR="00B77522" w:rsidRPr="00FB2511" w:rsidRDefault="00072F3C" w:rsidP="00FB2511"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139A6" w:rsidRPr="00FB2511">
            <w:rPr>
              <w:lang w:val="de-DE"/>
            </w:rPr>
            <w:t>2</w:t>
          </w:r>
          <w:r w:rsidRPr="00FB2511">
            <w:fldChar w:fldCharType="end"/>
          </w:r>
          <w:r w:rsidRPr="00FB2511">
            <w:t xml:space="preserve"> / </w:t>
          </w:r>
          <w:fldSimple w:instr="NUMPAGES  \* Arabic  \* MERGEFORMAT">
            <w:r w:rsidR="00B139A6" w:rsidRPr="00FB2511">
              <w:rPr>
                <w:lang w:val="de-DE"/>
              </w:rPr>
              <w:t>2</w:t>
            </w:r>
          </w:fldSimple>
        </w:p>
      </w:tc>
    </w:tr>
  </w:tbl>
  <w:p w14:paraId="0464A92D" w14:textId="77777777" w:rsidR="00A81B0C" w:rsidRPr="00B77522" w:rsidRDefault="00A81B0C" w:rsidP="00FB25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27D081B8" w14:textId="77777777" w:rsidTr="006F2423">
      <w:trPr>
        <w:trHeight w:val="284"/>
      </w:trPr>
      <w:tc>
        <w:tcPr>
          <w:tcW w:w="5529" w:type="dxa"/>
        </w:tcPr>
        <w:p w14:paraId="513212B7" w14:textId="48F0BD31" w:rsidR="00A42984" w:rsidRPr="0019663F" w:rsidRDefault="00B139A6" w:rsidP="00FB2511">
          <w:pPr>
            <w:rPr>
              <w:sz w:val="16"/>
              <w:szCs w:val="16"/>
            </w:rPr>
          </w:pPr>
          <w:r w:rsidRPr="0019663F">
            <w:rPr>
              <w:sz w:val="16"/>
              <w:szCs w:val="16"/>
            </w:rPr>
            <w:t xml:space="preserve">Empfehlungsformular Studienpreise Stiftung Pestalozzianum </w:t>
          </w:r>
        </w:p>
        <w:p w14:paraId="0904E3BB" w14:textId="77777777" w:rsidR="00B77522" w:rsidRPr="00333732" w:rsidRDefault="00B77522" w:rsidP="00FB2511"/>
      </w:tc>
      <w:tc>
        <w:tcPr>
          <w:tcW w:w="3078" w:type="dxa"/>
        </w:tcPr>
        <w:p w14:paraId="1BA129F8" w14:textId="77777777" w:rsidR="00B77522" w:rsidRPr="00333732" w:rsidRDefault="00B77522" w:rsidP="00FB2511"/>
      </w:tc>
      <w:tc>
        <w:tcPr>
          <w:tcW w:w="1072" w:type="dxa"/>
        </w:tcPr>
        <w:p w14:paraId="10D3C8F1" w14:textId="77777777" w:rsidR="00B77522" w:rsidRPr="00FB2511" w:rsidRDefault="00A42984" w:rsidP="00A23C84">
          <w:pPr>
            <w:jc w:val="right"/>
          </w:pPr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Pr="00FB2511">
            <w:fldChar w:fldCharType="end"/>
          </w:r>
          <w:r w:rsidRPr="00FB2511">
            <w:t xml:space="preserve"> / </w:t>
          </w:r>
          <w:r w:rsidR="00BA038F">
            <w:fldChar w:fldCharType="begin"/>
          </w:r>
          <w:r w:rsidR="00BA038F">
            <w:instrText>NUMPAGES  \* Arabic  \* MERGEFORMAT</w:instrText>
          </w:r>
          <w:r w:rsidR="00BA038F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="00BA038F">
            <w:rPr>
              <w:noProof/>
              <w:lang w:val="de-DE"/>
            </w:rPr>
            <w:fldChar w:fldCharType="end"/>
          </w:r>
        </w:p>
      </w:tc>
    </w:tr>
  </w:tbl>
  <w:p w14:paraId="050D4438" w14:textId="77777777" w:rsidR="00A81B0C" w:rsidRPr="00B77522" w:rsidRDefault="00A81B0C" w:rsidP="00FB2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864A" w14:textId="77777777" w:rsidR="002F209C" w:rsidRDefault="002F209C">
      <w:r>
        <w:separator/>
      </w:r>
    </w:p>
  </w:footnote>
  <w:footnote w:type="continuationSeparator" w:id="0">
    <w:p w14:paraId="539A576B" w14:textId="77777777" w:rsidR="002F209C" w:rsidRDefault="002F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BB5" w14:textId="77777777" w:rsidR="00A23C84" w:rsidRDefault="00A23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88A" w14:textId="77777777" w:rsidR="00A81B0C" w:rsidRDefault="009765CF">
    <w:r w:rsidRPr="00FB2511">
      <w:rPr>
        <w:noProof/>
      </w:rPr>
      <w:drawing>
        <wp:anchor distT="0" distB="0" distL="114300" distR="114300" simplePos="0" relativeHeight="251658240" behindDoc="0" locked="0" layoutInCell="1" allowOverlap="1" wp14:anchorId="4F7A8537" wp14:editId="2A5575A2">
          <wp:simplePos x="0" y="0"/>
          <wp:positionH relativeFrom="column">
            <wp:posOffset>-17145</wp:posOffset>
          </wp:positionH>
          <wp:positionV relativeFrom="paragraph">
            <wp:posOffset>23495</wp:posOffset>
          </wp:positionV>
          <wp:extent cx="6159500" cy="241300"/>
          <wp:effectExtent l="0" t="0" r="12700" b="12700"/>
          <wp:wrapNone/>
          <wp:docPr id="7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ZH_LogoKopf_210mm_S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3BD5" w14:textId="1403A2EB" w:rsidR="00A81B0C" w:rsidRPr="00FB2511" w:rsidRDefault="00A23C84" w:rsidP="00FB2511">
    <w:r>
      <w:rPr>
        <w:noProof/>
      </w:rPr>
      <w:drawing>
        <wp:inline distT="0" distB="0" distL="0" distR="0" wp14:anchorId="58081DF6" wp14:editId="12AB1928">
          <wp:extent cx="2110740" cy="3657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5CF" w:rsidRPr="00FB2511">
      <w:rPr>
        <w:noProof/>
      </w:rPr>
      <w:drawing>
        <wp:anchor distT="0" distB="0" distL="114300" distR="114300" simplePos="0" relativeHeight="251657216" behindDoc="0" locked="0" layoutInCell="1" allowOverlap="1" wp14:anchorId="2B8E9BD9" wp14:editId="5288EB1B">
          <wp:simplePos x="0" y="0"/>
          <wp:positionH relativeFrom="column">
            <wp:posOffset>2040890</wp:posOffset>
          </wp:positionH>
          <wp:positionV relativeFrom="paragraph">
            <wp:posOffset>-3175</wp:posOffset>
          </wp:positionV>
          <wp:extent cx="4098561" cy="885190"/>
          <wp:effectExtent l="0" t="0" r="0" b="0"/>
          <wp:wrapNone/>
          <wp:docPr id="8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ZH_LogoKopf_210mm_sw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73"/>
                  <a:stretch/>
                </pic:blipFill>
                <pic:spPr bwMode="auto">
                  <a:xfrm>
                    <a:off x="0" y="0"/>
                    <a:ext cx="4100459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6BB34EE"/>
    <w:multiLevelType w:val="hybridMultilevel"/>
    <w:tmpl w:val="6E72918E"/>
    <w:lvl w:ilvl="0" w:tplc="147EBA92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667707">
    <w:abstractNumId w:val="2"/>
  </w:num>
  <w:num w:numId="2" w16cid:durableId="372924980">
    <w:abstractNumId w:val="3"/>
  </w:num>
  <w:num w:numId="3" w16cid:durableId="1885480973">
    <w:abstractNumId w:val="0"/>
  </w:num>
  <w:num w:numId="4" w16cid:durableId="332343704">
    <w:abstractNumId w:val="1"/>
  </w:num>
  <w:num w:numId="5" w16cid:durableId="288318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A6"/>
    <w:rsid w:val="00012DDA"/>
    <w:rsid w:val="00015796"/>
    <w:rsid w:val="0006182B"/>
    <w:rsid w:val="00062452"/>
    <w:rsid w:val="00067BEA"/>
    <w:rsid w:val="00072F3C"/>
    <w:rsid w:val="0007596A"/>
    <w:rsid w:val="000904F6"/>
    <w:rsid w:val="000D42C1"/>
    <w:rsid w:val="0019663F"/>
    <w:rsid w:val="001B3DB2"/>
    <w:rsid w:val="001C19DD"/>
    <w:rsid w:val="001D7DF9"/>
    <w:rsid w:val="001F2D29"/>
    <w:rsid w:val="002331A3"/>
    <w:rsid w:val="002473EF"/>
    <w:rsid w:val="0025349C"/>
    <w:rsid w:val="00267493"/>
    <w:rsid w:val="00284E60"/>
    <w:rsid w:val="002E49E8"/>
    <w:rsid w:val="002F209C"/>
    <w:rsid w:val="00306CA0"/>
    <w:rsid w:val="00311CBE"/>
    <w:rsid w:val="00347A0C"/>
    <w:rsid w:val="00356696"/>
    <w:rsid w:val="003D21CA"/>
    <w:rsid w:val="004236B4"/>
    <w:rsid w:val="0043006C"/>
    <w:rsid w:val="004A417E"/>
    <w:rsid w:val="004A495F"/>
    <w:rsid w:val="004F4309"/>
    <w:rsid w:val="0054157B"/>
    <w:rsid w:val="005A1B3A"/>
    <w:rsid w:val="005F575A"/>
    <w:rsid w:val="00646414"/>
    <w:rsid w:val="006B1257"/>
    <w:rsid w:val="006C0DB4"/>
    <w:rsid w:val="006F2423"/>
    <w:rsid w:val="00763BA6"/>
    <w:rsid w:val="00876577"/>
    <w:rsid w:val="008A70F7"/>
    <w:rsid w:val="008B11C0"/>
    <w:rsid w:val="008E1798"/>
    <w:rsid w:val="00945E6D"/>
    <w:rsid w:val="009765CF"/>
    <w:rsid w:val="009C63A4"/>
    <w:rsid w:val="009D3F55"/>
    <w:rsid w:val="00A105BD"/>
    <w:rsid w:val="00A23C84"/>
    <w:rsid w:val="00A320DA"/>
    <w:rsid w:val="00A42984"/>
    <w:rsid w:val="00A502AA"/>
    <w:rsid w:val="00A547A2"/>
    <w:rsid w:val="00A81B0C"/>
    <w:rsid w:val="00AB355E"/>
    <w:rsid w:val="00AB73FB"/>
    <w:rsid w:val="00AD7508"/>
    <w:rsid w:val="00AF0691"/>
    <w:rsid w:val="00AF1AD7"/>
    <w:rsid w:val="00B02F79"/>
    <w:rsid w:val="00B139A6"/>
    <w:rsid w:val="00B3258A"/>
    <w:rsid w:val="00B52011"/>
    <w:rsid w:val="00B75286"/>
    <w:rsid w:val="00B77522"/>
    <w:rsid w:val="00B84A13"/>
    <w:rsid w:val="00BA038F"/>
    <w:rsid w:val="00C62C9F"/>
    <w:rsid w:val="00CD5BB3"/>
    <w:rsid w:val="00CF74B7"/>
    <w:rsid w:val="00D01F36"/>
    <w:rsid w:val="00D230AD"/>
    <w:rsid w:val="00D435D8"/>
    <w:rsid w:val="00D438E3"/>
    <w:rsid w:val="00D53A52"/>
    <w:rsid w:val="00D66DD3"/>
    <w:rsid w:val="00DB1F30"/>
    <w:rsid w:val="00E03253"/>
    <w:rsid w:val="00E25373"/>
    <w:rsid w:val="00E62D4C"/>
    <w:rsid w:val="00E7012A"/>
    <w:rsid w:val="00EB2E62"/>
    <w:rsid w:val="00EC5ED1"/>
    <w:rsid w:val="00EF271F"/>
    <w:rsid w:val="00F06575"/>
    <w:rsid w:val="00F253E2"/>
    <w:rsid w:val="00F45889"/>
    <w:rsid w:val="00FB251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DEB3C3E"/>
  <w15:docId w15:val="{A91B0B5B-2700-47D5-8E59-3E72D10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8E1798"/>
    <w:pPr>
      <w:widowControl w:val="0"/>
      <w:spacing w:line="270" w:lineRule="atLeast"/>
    </w:pPr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qFormat/>
    <w:rsid w:val="003D21CA"/>
    <w:pPr>
      <w:pBdr>
        <w:bottom w:val="single" w:sz="4" w:space="1" w:color="auto"/>
      </w:pBdr>
      <w:spacing w:before="60" w:after="6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46414"/>
    <w:pPr>
      <w:spacing w:before="60" w:after="6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36B4"/>
    <w:pPr>
      <w:spacing w:before="60" w:after="60"/>
      <w:outlineLvl w:val="2"/>
    </w:pPr>
    <w:rPr>
      <w:b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locked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locked/>
    <w:rsid w:val="00A105BD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locked/>
    <w:rsid w:val="00F06575"/>
    <w:rPr>
      <w:i/>
    </w:rPr>
  </w:style>
  <w:style w:type="paragraph" w:customStyle="1" w:styleId="Aufzhlung1">
    <w:name w:val="Aufzählung 1"/>
    <w:basedOn w:val="Standard"/>
    <w:qFormat/>
    <w:locked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locked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locked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locked/>
    <w:rsid w:val="00A105BD"/>
    <w:pPr>
      <w:spacing w:line="240" w:lineRule="auto"/>
    </w:pPr>
    <w:rPr>
      <w:rFonts w:eastAsia="Times"/>
      <w:sz w:val="16"/>
      <w:szCs w:val="20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locked/>
    <w:rsid w:val="00347A0C"/>
    <w:pPr>
      <w:numPr>
        <w:numId w:val="4"/>
      </w:numPr>
      <w:ind w:left="431" w:hanging="431"/>
    </w:pPr>
  </w:style>
  <w:style w:type="character" w:styleId="Hyperlink">
    <w:name w:val="Hyperlink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locked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3D21CA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locked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646414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4236B4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color w:val="auto"/>
      <w:sz w:val="16"/>
      <w:szCs w:val="18"/>
    </w:rPr>
  </w:style>
  <w:style w:type="paragraph" w:customStyle="1" w:styleId="Haupttitel14pt">
    <w:name w:val="Haupttitel_14pt"/>
    <w:next w:val="Standard"/>
    <w:autoRedefine/>
    <w:locked/>
    <w:rsid w:val="00B139A6"/>
    <w:pPr>
      <w:tabs>
        <w:tab w:val="left" w:pos="-1985"/>
      </w:tabs>
      <w:spacing w:after="120" w:line="260" w:lineRule="exact"/>
    </w:pPr>
    <w:rPr>
      <w:rFonts w:ascii="Arial" w:hAnsi="Arial"/>
      <w:b/>
      <w:spacing w:val="2"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zhtools\Vorlagen\PHZH_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9899-56A5-4900-A50D-F0532FFE0121}"/>
      </w:docPartPr>
      <w:docPartBody>
        <w:p w:rsidR="001D03C1" w:rsidRDefault="00897A87">
          <w:r w:rsidRPr="007843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7"/>
    <w:rsid w:val="001D03C1"/>
    <w:rsid w:val="002E6F4F"/>
    <w:rsid w:val="003C72AF"/>
    <w:rsid w:val="003D1656"/>
    <w:rsid w:val="00897A87"/>
    <w:rsid w:val="00A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DF005BFA5754984B8F8ACEB89063A" ma:contentTypeVersion="" ma:contentTypeDescription="Ein neues Dokument erstellen." ma:contentTypeScope="" ma:versionID="49bad51ff9f3c5836b4bcf616db6638e">
  <xsd:schema xmlns:xsd="http://www.w3.org/2001/XMLSchema" xmlns:xs="http://www.w3.org/2001/XMLSchema" xmlns:p="http://schemas.microsoft.com/office/2006/metadata/properties" xmlns:ns2="f0c272a1-42fe-4434-8510-5642daaf3713" xmlns:ns3="d5d733ac-f6d5-430d-abaa-a453eade7d43" xmlns:ns4="adb459de-30f5-4b3e-8153-cb36c604cabb" targetNamespace="http://schemas.microsoft.com/office/2006/metadata/properties" ma:root="true" ma:fieldsID="b7f7712a868a18fc52c203f6a5a28945" ns2:_="" ns3:_="" ns4:_="">
    <xsd:import namespace="f0c272a1-42fe-4434-8510-5642daaf3713"/>
    <xsd:import namespace="d5d733ac-f6d5-430d-abaa-a453eade7d43"/>
    <xsd:import namespace="adb459de-30f5-4b3e-8153-cb36c604ca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72a1-42fe-4434-8510-5642daaf3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33ac-f6d5-430d-abaa-a453eade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59de-30f5-4b3e-8153-cb36c604cab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9786fc-ea8c-4a14-b816-77ab6dc1fe53}" ma:internalName="TaxCatchAll" ma:showField="CatchAllData" ma:web="aef0a4c1-d60d-47cb-8d21-0cf8bac2d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459de-30f5-4b3e-8153-cb36c604cabb" xsi:nil="true"/>
    <lcf76f155ced4ddcb4097134ff3c332f xmlns="d5d733ac-f6d5-430d-abaa-a453eade7d4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AC275-87E9-49A1-9888-F1F444ED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272a1-42fe-4434-8510-5642daaf3713"/>
    <ds:schemaRef ds:uri="d5d733ac-f6d5-430d-abaa-a453eade7d43"/>
    <ds:schemaRef ds:uri="adb459de-30f5-4b3e-8153-cb36c604c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82D7-BBAB-455B-8F1C-ED1F1403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C03A5-814E-483F-A455-1C9A8C46195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adb459de-30f5-4b3e-8153-cb36c604cabb"/>
    <ds:schemaRef ds:uri="d5d733ac-f6d5-430d-abaa-a453eade7d4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0c272a1-42fe-4434-8510-5642daaf3713"/>
  </ds:schemaRefs>
</ds:datastoreItem>
</file>

<file path=customXml/itemProps4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PHZH_Blankodokument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Blankodokument</vt:lpstr>
    </vt:vector>
  </TitlesOfParts>
  <Company>Paedagogische Hochschule Zuerich</Company>
  <LinksUpToDate>false</LinksUpToDate>
  <CharactersWithSpaces>2024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http://www.phzh.ch/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Blankodokument</dc:title>
  <dc:creator>Patrik Schwitter (PSW)</dc:creator>
  <cp:keywords>Blanko</cp:keywords>
  <cp:lastModifiedBy>Sarah Zgraggen (SZG)</cp:lastModifiedBy>
  <cp:revision>2</cp:revision>
  <cp:lastPrinted>2015-08-11T09:29:00Z</cp:lastPrinted>
  <dcterms:created xsi:type="dcterms:W3CDTF">2023-04-11T09:58:00Z</dcterms:created>
  <dcterms:modified xsi:type="dcterms:W3CDTF">2023-04-11T09:58:00Z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0x01010061DDF005BFA5754984B8F8ACEB89063A</vt:lpwstr>
  </property>
</Properties>
</file>